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8ADD" w14:textId="77777777" w:rsidR="0070769B" w:rsidRPr="00365619" w:rsidRDefault="0070769B" w:rsidP="00BE3D27">
      <w:pPr>
        <w:pStyle w:val="BodyCopy"/>
        <w:rPr>
          <w:rFonts w:cs="Arial"/>
          <w:b/>
          <w:color w:val="944D8B"/>
          <w:sz w:val="28"/>
          <w:szCs w:val="28"/>
        </w:rPr>
      </w:pPr>
      <w:r w:rsidRPr="00365619">
        <w:rPr>
          <w:rFonts w:cs="Arial"/>
          <w:b/>
          <w:color w:val="944D8B"/>
          <w:sz w:val="28"/>
          <w:szCs w:val="28"/>
        </w:rPr>
        <w:t>POSITION DESCRIPTION</w:t>
      </w:r>
    </w:p>
    <w:tbl>
      <w:tblPr>
        <w:tblW w:w="0" w:type="auto"/>
        <w:tblInd w:w="-34" w:type="dxa"/>
        <w:tblBorders>
          <w:top w:val="single" w:sz="4" w:space="0" w:color="auto"/>
          <w:bottom w:val="single" w:sz="4" w:space="0" w:color="auto"/>
        </w:tblBorders>
        <w:tblLook w:val="0000" w:firstRow="0" w:lastRow="0" w:firstColumn="0" w:lastColumn="0" w:noHBand="0" w:noVBand="0"/>
      </w:tblPr>
      <w:tblGrid>
        <w:gridCol w:w="3942"/>
        <w:gridCol w:w="14"/>
        <w:gridCol w:w="5936"/>
      </w:tblGrid>
      <w:tr w:rsidR="00417B3F" w:rsidRPr="00365619" w14:paraId="544056CD" w14:textId="77777777" w:rsidTr="00BA30AC">
        <w:tc>
          <w:tcPr>
            <w:tcW w:w="3956" w:type="dxa"/>
            <w:gridSpan w:val="2"/>
          </w:tcPr>
          <w:p w14:paraId="5871261D" w14:textId="77777777" w:rsidR="00417B3F" w:rsidRPr="00365619" w:rsidRDefault="00417B3F" w:rsidP="0070769B">
            <w:pPr>
              <w:pStyle w:val="Title"/>
              <w:spacing w:before="120" w:after="120"/>
              <w:ind w:right="198"/>
              <w:jc w:val="left"/>
              <w:rPr>
                <w:rFonts w:cs="Arial"/>
                <w:sz w:val="20"/>
              </w:rPr>
            </w:pPr>
            <w:r w:rsidRPr="00365619">
              <w:rPr>
                <w:rFonts w:cs="Arial"/>
                <w:sz w:val="20"/>
              </w:rPr>
              <w:t>Position Title:</w:t>
            </w:r>
          </w:p>
        </w:tc>
        <w:tc>
          <w:tcPr>
            <w:tcW w:w="5936" w:type="dxa"/>
          </w:tcPr>
          <w:p w14:paraId="07D0119D" w14:textId="77777777" w:rsidR="00417B3F" w:rsidRPr="00365619" w:rsidRDefault="0029126E" w:rsidP="00CB480E">
            <w:pPr>
              <w:spacing w:before="120" w:after="120"/>
            </w:pPr>
            <w:r w:rsidRPr="00365619">
              <w:t xml:space="preserve">Registered </w:t>
            </w:r>
            <w:r w:rsidR="00E3793F" w:rsidRPr="00365619">
              <w:t xml:space="preserve">Undergraduate Student of </w:t>
            </w:r>
            <w:r w:rsidR="00CB480E">
              <w:t>Midwifery (RUSOM</w:t>
            </w:r>
            <w:r w:rsidR="00E3793F" w:rsidRPr="00365619">
              <w:t>)</w:t>
            </w:r>
            <w:r w:rsidR="00036357" w:rsidRPr="00365619">
              <w:t xml:space="preserve">                              </w:t>
            </w:r>
            <w:r w:rsidR="00963967" w:rsidRPr="00365619">
              <w:t xml:space="preserve"> </w:t>
            </w:r>
          </w:p>
        </w:tc>
      </w:tr>
      <w:tr w:rsidR="00E520F4" w:rsidRPr="00365619" w14:paraId="61CCBBF1" w14:textId="77777777" w:rsidTr="00FC354A">
        <w:tc>
          <w:tcPr>
            <w:tcW w:w="3956" w:type="dxa"/>
            <w:gridSpan w:val="2"/>
          </w:tcPr>
          <w:p w14:paraId="434EDB1A" w14:textId="77777777" w:rsidR="00E520F4" w:rsidRPr="00365619" w:rsidRDefault="00E520F4" w:rsidP="008D55F3">
            <w:pPr>
              <w:pStyle w:val="Title"/>
              <w:spacing w:before="120" w:after="120"/>
              <w:ind w:right="198"/>
              <w:jc w:val="left"/>
              <w:rPr>
                <w:rFonts w:cs="Arial"/>
                <w:sz w:val="20"/>
              </w:rPr>
            </w:pPr>
            <w:r w:rsidRPr="00365619">
              <w:rPr>
                <w:rFonts w:cs="Arial"/>
                <w:sz w:val="20"/>
              </w:rPr>
              <w:t>Business Unit/Department:</w:t>
            </w:r>
          </w:p>
        </w:tc>
        <w:sdt>
          <w:sdtPr>
            <w:id w:val="-2100399767"/>
            <w:placeholder>
              <w:docPart w:val="CB6ED130C61D401686B1C328D244EE95"/>
            </w:placeholder>
            <w:showingPlcHdr/>
          </w:sdtPr>
          <w:sdtEndPr/>
          <w:sdtContent>
            <w:tc>
              <w:tcPr>
                <w:tcW w:w="5936" w:type="dxa"/>
                <w:shd w:val="clear" w:color="auto" w:fill="auto"/>
              </w:tcPr>
              <w:p w14:paraId="43384C1D" w14:textId="77777777" w:rsidR="00E520F4" w:rsidRPr="00365619" w:rsidRDefault="00CA14AB" w:rsidP="00E3793F">
                <w:pPr>
                  <w:spacing w:before="120" w:after="120"/>
                </w:pPr>
                <w:r>
                  <w:rPr>
                    <w:rStyle w:val="PlaceholderText"/>
                    <w:rFonts w:eastAsiaTheme="minorEastAsia"/>
                  </w:rPr>
                  <w:t>Click here to enter the name of the business unit or department</w:t>
                </w:r>
                <w:r w:rsidRPr="00DD5201">
                  <w:rPr>
                    <w:rStyle w:val="PlaceholderText"/>
                    <w:rFonts w:eastAsiaTheme="minorEastAsia"/>
                  </w:rPr>
                  <w:t>.</w:t>
                </w:r>
              </w:p>
            </w:tc>
          </w:sdtContent>
        </w:sdt>
      </w:tr>
      <w:tr w:rsidR="007C642E" w:rsidRPr="00365619" w14:paraId="2E333199" w14:textId="77777777" w:rsidTr="00A72FD0">
        <w:tc>
          <w:tcPr>
            <w:tcW w:w="3956" w:type="dxa"/>
            <w:gridSpan w:val="2"/>
          </w:tcPr>
          <w:p w14:paraId="0652EA5D" w14:textId="77777777" w:rsidR="007C642E" w:rsidRPr="00365619" w:rsidRDefault="00E3215E" w:rsidP="00A72FD0">
            <w:pPr>
              <w:pStyle w:val="Title"/>
              <w:spacing w:before="120" w:after="120"/>
              <w:ind w:right="198"/>
              <w:jc w:val="left"/>
              <w:rPr>
                <w:rFonts w:cs="Arial"/>
                <w:sz w:val="20"/>
              </w:rPr>
            </w:pPr>
            <w:r>
              <w:rPr>
                <w:rFonts w:cs="Arial"/>
                <w:sz w:val="20"/>
              </w:rPr>
              <w:t>Directorate</w:t>
            </w:r>
            <w:r w:rsidR="007C642E" w:rsidRPr="00365619">
              <w:rPr>
                <w:rFonts w:cs="Arial"/>
                <w:sz w:val="20"/>
              </w:rPr>
              <w:t>:</w:t>
            </w:r>
          </w:p>
        </w:tc>
        <w:tc>
          <w:tcPr>
            <w:tcW w:w="5936" w:type="dxa"/>
          </w:tcPr>
          <w:p w14:paraId="35F5B526" w14:textId="77777777" w:rsidR="007C642E" w:rsidRPr="00365619" w:rsidRDefault="00001313" w:rsidP="00001313">
            <w:pPr>
              <w:spacing w:before="120" w:after="120"/>
            </w:pPr>
            <w:r>
              <w:t>Women’s &amp; Children’s Services</w:t>
            </w:r>
          </w:p>
        </w:tc>
      </w:tr>
      <w:tr w:rsidR="00922641" w:rsidRPr="00365619" w14:paraId="127089A1" w14:textId="77777777" w:rsidTr="00BA30AC">
        <w:tc>
          <w:tcPr>
            <w:tcW w:w="3956" w:type="dxa"/>
            <w:gridSpan w:val="2"/>
          </w:tcPr>
          <w:p w14:paraId="7D02764C" w14:textId="77777777" w:rsidR="00922641" w:rsidRPr="00365619" w:rsidRDefault="00922641" w:rsidP="00922641">
            <w:pPr>
              <w:pStyle w:val="Title"/>
              <w:spacing w:before="120" w:after="120"/>
              <w:ind w:right="198"/>
              <w:jc w:val="left"/>
              <w:rPr>
                <w:rFonts w:cs="Arial"/>
                <w:sz w:val="20"/>
              </w:rPr>
            </w:pPr>
            <w:r w:rsidRPr="00365619">
              <w:rPr>
                <w:rFonts w:cs="Arial"/>
                <w:sz w:val="20"/>
              </w:rPr>
              <w:t>Award/Agreement:</w:t>
            </w:r>
          </w:p>
        </w:tc>
        <w:tc>
          <w:tcPr>
            <w:tcW w:w="5936" w:type="dxa"/>
          </w:tcPr>
          <w:p w14:paraId="628138E5" w14:textId="77777777" w:rsidR="00922641" w:rsidRPr="00365619" w:rsidRDefault="003D1AC2" w:rsidP="00372EA8">
            <w:pPr>
              <w:spacing w:before="120" w:after="120"/>
            </w:pPr>
            <w:r>
              <w:t>Nurses &amp; Midwives (Victorian Public Health Sector) (Single interest employe</w:t>
            </w:r>
            <w:r w:rsidR="00E3215E">
              <w:t xml:space="preserve">rs) Enterprise Agreement </w:t>
            </w:r>
          </w:p>
        </w:tc>
      </w:tr>
      <w:tr w:rsidR="00922641" w:rsidRPr="00365619" w14:paraId="1A919C9B" w14:textId="77777777" w:rsidTr="00FC354A">
        <w:tc>
          <w:tcPr>
            <w:tcW w:w="3956" w:type="dxa"/>
            <w:gridSpan w:val="2"/>
          </w:tcPr>
          <w:p w14:paraId="025C9034" w14:textId="77777777" w:rsidR="00922641" w:rsidRPr="00365619" w:rsidRDefault="00922641" w:rsidP="00922641">
            <w:pPr>
              <w:pStyle w:val="Title"/>
              <w:spacing w:before="120" w:after="120"/>
              <w:ind w:right="198"/>
              <w:jc w:val="left"/>
              <w:rPr>
                <w:rFonts w:cs="Arial"/>
                <w:sz w:val="20"/>
              </w:rPr>
            </w:pPr>
            <w:r w:rsidRPr="00365619">
              <w:rPr>
                <w:rFonts w:cs="Arial"/>
                <w:sz w:val="20"/>
              </w:rPr>
              <w:t>Classification:</w:t>
            </w:r>
          </w:p>
        </w:tc>
        <w:tc>
          <w:tcPr>
            <w:tcW w:w="5936" w:type="dxa"/>
            <w:shd w:val="clear" w:color="auto" w:fill="auto"/>
          </w:tcPr>
          <w:p w14:paraId="3414BC89" w14:textId="77777777" w:rsidR="00922641" w:rsidRPr="00365619" w:rsidRDefault="00CB480E" w:rsidP="00C30FDA">
            <w:pPr>
              <w:spacing w:before="120" w:after="120"/>
              <w:jc w:val="left"/>
            </w:pPr>
            <w:r>
              <w:t>RUSOM</w:t>
            </w:r>
            <w:r w:rsidR="00E3793F" w:rsidRPr="00365619">
              <w:t xml:space="preserve"> </w:t>
            </w:r>
            <w:r w:rsidR="00FC354A" w:rsidRPr="00365619">
              <w:t xml:space="preserve">Year </w:t>
            </w:r>
            <w:r w:rsidR="00175232" w:rsidRPr="00365619">
              <w:t>1</w:t>
            </w:r>
            <w:r w:rsidR="003D1AC2" w:rsidRPr="003D1AC2">
              <w:t xml:space="preserve"> </w:t>
            </w:r>
            <w:r w:rsidR="00C30FDA">
              <w:t>or 2</w:t>
            </w:r>
          </w:p>
        </w:tc>
      </w:tr>
      <w:tr w:rsidR="00922641" w:rsidRPr="00365619" w14:paraId="64015E0D" w14:textId="77777777" w:rsidTr="00BA30AC">
        <w:tc>
          <w:tcPr>
            <w:tcW w:w="3956" w:type="dxa"/>
            <w:gridSpan w:val="2"/>
          </w:tcPr>
          <w:p w14:paraId="5F319FB4" w14:textId="77777777" w:rsidR="00922641" w:rsidRPr="00365619" w:rsidRDefault="00922641" w:rsidP="00922641">
            <w:pPr>
              <w:spacing w:before="120" w:after="120"/>
              <w:ind w:right="198"/>
              <w:jc w:val="left"/>
              <w:rPr>
                <w:b/>
              </w:rPr>
            </w:pPr>
            <w:r w:rsidRPr="00365619">
              <w:rPr>
                <w:b/>
              </w:rPr>
              <w:t>Reports To:</w:t>
            </w:r>
          </w:p>
        </w:tc>
        <w:tc>
          <w:tcPr>
            <w:tcW w:w="5936" w:type="dxa"/>
          </w:tcPr>
          <w:p w14:paraId="0DC89B7A" w14:textId="77777777" w:rsidR="003D1AC2" w:rsidRPr="00C30FDA" w:rsidRDefault="00CB480E" w:rsidP="00F664D1">
            <w:pPr>
              <w:spacing w:before="120" w:after="120"/>
              <w:ind w:right="198"/>
              <w:jc w:val="left"/>
              <w:rPr>
                <w:b/>
              </w:rPr>
            </w:pPr>
            <w:r>
              <w:t>Midwifery</w:t>
            </w:r>
            <w:r w:rsidR="00C30FDA">
              <w:t xml:space="preserve"> Unit Manager</w:t>
            </w:r>
            <w:r w:rsidR="00C30FDA" w:rsidRPr="00E3215E">
              <w:rPr>
                <w:b/>
              </w:rPr>
              <w:t xml:space="preserve"> </w:t>
            </w:r>
          </w:p>
        </w:tc>
      </w:tr>
      <w:tr w:rsidR="00922641" w:rsidRPr="00365619" w14:paraId="526395B2" w14:textId="77777777" w:rsidTr="00BA30AC">
        <w:tc>
          <w:tcPr>
            <w:tcW w:w="3942" w:type="dxa"/>
          </w:tcPr>
          <w:p w14:paraId="2382048C" w14:textId="77777777" w:rsidR="00922641" w:rsidRPr="00365619" w:rsidRDefault="00922641" w:rsidP="00922641">
            <w:pPr>
              <w:spacing w:before="120" w:after="120"/>
              <w:ind w:right="198"/>
              <w:rPr>
                <w:b/>
              </w:rPr>
            </w:pPr>
            <w:r w:rsidRPr="00365619">
              <w:rPr>
                <w:b/>
              </w:rPr>
              <w:t xml:space="preserve">Direct Reports: </w:t>
            </w:r>
          </w:p>
        </w:tc>
        <w:tc>
          <w:tcPr>
            <w:tcW w:w="5950" w:type="dxa"/>
            <w:gridSpan w:val="2"/>
          </w:tcPr>
          <w:p w14:paraId="4DF530F2" w14:textId="77777777" w:rsidR="00922641" w:rsidRPr="00365619" w:rsidRDefault="00C30FDA" w:rsidP="00922641">
            <w:pPr>
              <w:spacing w:before="120" w:after="120"/>
              <w:ind w:right="198"/>
            </w:pPr>
            <w:r>
              <w:t>N/A</w:t>
            </w:r>
            <w:r w:rsidR="00FC354A" w:rsidRPr="00365619">
              <w:t xml:space="preserve"> </w:t>
            </w:r>
          </w:p>
        </w:tc>
      </w:tr>
      <w:tr w:rsidR="00922641" w:rsidRPr="00365619" w14:paraId="7889FDDC" w14:textId="77777777" w:rsidTr="00BA30AC">
        <w:tc>
          <w:tcPr>
            <w:tcW w:w="3956" w:type="dxa"/>
            <w:gridSpan w:val="2"/>
          </w:tcPr>
          <w:p w14:paraId="5172A913" w14:textId="77777777" w:rsidR="00922641" w:rsidRPr="00365619" w:rsidRDefault="00922641" w:rsidP="00922641">
            <w:pPr>
              <w:pStyle w:val="Title"/>
              <w:spacing w:before="120" w:after="120"/>
              <w:ind w:right="198"/>
              <w:jc w:val="left"/>
              <w:rPr>
                <w:rFonts w:cs="Arial"/>
                <w:sz w:val="20"/>
              </w:rPr>
            </w:pPr>
            <w:r w:rsidRPr="00365619">
              <w:rPr>
                <w:rFonts w:cs="Arial"/>
                <w:sz w:val="20"/>
              </w:rPr>
              <w:t>Date Prepared/Updated:</w:t>
            </w:r>
          </w:p>
        </w:tc>
        <w:sdt>
          <w:sdtPr>
            <w:rPr>
              <w:rStyle w:val="Heading5Char"/>
              <w:rFonts w:eastAsiaTheme="minorEastAsia"/>
              <w:b w:val="0"/>
              <w:color w:val="808080"/>
            </w:rPr>
            <w:id w:val="-2100635132"/>
            <w:placeholder>
              <w:docPart w:val="B25D027D62724C499A4FCD38D8A4FDA6"/>
            </w:placeholder>
            <w:date>
              <w:dateFormat w:val="d MMMM yyyy"/>
              <w:lid w:val="en-AU"/>
              <w:storeMappedDataAs w:val="dateTime"/>
              <w:calendar w:val="gregorian"/>
            </w:date>
          </w:sdtPr>
          <w:sdtEndPr>
            <w:rPr>
              <w:rStyle w:val="Heading5Char"/>
            </w:rPr>
          </w:sdtEndPr>
          <w:sdtContent>
            <w:tc>
              <w:tcPr>
                <w:tcW w:w="5936" w:type="dxa"/>
              </w:tcPr>
              <w:p w14:paraId="36CD2ED2" w14:textId="77777777" w:rsidR="00922641" w:rsidRPr="00365619" w:rsidRDefault="00C30FDA" w:rsidP="00175232">
                <w:pPr>
                  <w:spacing w:before="120" w:after="120"/>
                </w:pPr>
                <w:r w:rsidRPr="00C30FDA">
                  <w:rPr>
                    <w:rStyle w:val="Heading5Char"/>
                    <w:rFonts w:eastAsiaTheme="minorEastAsia"/>
                    <w:b w:val="0"/>
                    <w:color w:val="808080"/>
                  </w:rPr>
                  <w:t>Click here to enter a date.</w:t>
                </w:r>
              </w:p>
            </w:tc>
          </w:sdtContent>
        </w:sdt>
      </w:tr>
    </w:tbl>
    <w:p w14:paraId="60DCDD60" w14:textId="77777777" w:rsidR="00417B3F" w:rsidRPr="00365619" w:rsidRDefault="00417B3F" w:rsidP="00BE3D27">
      <w:pPr>
        <w:pStyle w:val="BodyCopy"/>
        <w:rPr>
          <w:rFonts w:cs="Arial"/>
        </w:rPr>
      </w:pPr>
    </w:p>
    <w:tbl>
      <w:tblPr>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4016"/>
        <w:gridCol w:w="987"/>
        <w:gridCol w:w="1497"/>
      </w:tblGrid>
      <w:tr w:rsidR="004F3C53" w:rsidRPr="00365619" w14:paraId="02982057" w14:textId="77777777" w:rsidTr="00F664D1">
        <w:tc>
          <w:tcPr>
            <w:tcW w:w="9848" w:type="dxa"/>
            <w:gridSpan w:val="4"/>
            <w:shd w:val="clear" w:color="auto" w:fill="F2F2F2" w:themeFill="background1" w:themeFillShade="F2"/>
          </w:tcPr>
          <w:p w14:paraId="1425A0D7" w14:textId="77777777" w:rsidR="004F3C53" w:rsidRPr="00365619" w:rsidRDefault="004F3C53" w:rsidP="00922641">
            <w:pPr>
              <w:pStyle w:val="BodyCopy"/>
              <w:spacing w:before="120" w:after="120" w:line="240" w:lineRule="auto"/>
              <w:ind w:right="198"/>
              <w:rPr>
                <w:rFonts w:cs="Arial"/>
                <w:b/>
                <w:color w:val="944D8B"/>
              </w:rPr>
            </w:pPr>
            <w:r w:rsidRPr="00365619">
              <w:rPr>
                <w:rFonts w:cs="Arial"/>
                <w:b/>
                <w:color w:val="944D8B"/>
              </w:rPr>
              <w:t xml:space="preserve">Position </w:t>
            </w:r>
            <w:r w:rsidR="00B85233" w:rsidRPr="00365619">
              <w:rPr>
                <w:rFonts w:cs="Arial"/>
                <w:b/>
                <w:color w:val="944D8B"/>
              </w:rPr>
              <w:t>Purpose</w:t>
            </w:r>
          </w:p>
        </w:tc>
      </w:tr>
      <w:tr w:rsidR="004F3C53" w:rsidRPr="00365619" w14:paraId="4E547D9C" w14:textId="77777777" w:rsidTr="00F664D1">
        <w:tc>
          <w:tcPr>
            <w:tcW w:w="9848" w:type="dxa"/>
            <w:gridSpan w:val="4"/>
            <w:shd w:val="clear" w:color="auto" w:fill="auto"/>
          </w:tcPr>
          <w:p w14:paraId="211D60FB" w14:textId="77777777" w:rsidR="00C30FDA" w:rsidRDefault="00C30FDA" w:rsidP="00FC354A">
            <w:pPr>
              <w:pStyle w:val="Default"/>
              <w:rPr>
                <w:rFonts w:ascii="Arial" w:hAnsi="Arial" w:cs="Arial"/>
                <w:sz w:val="20"/>
                <w:szCs w:val="20"/>
              </w:rPr>
            </w:pPr>
          </w:p>
          <w:p w14:paraId="7F1E3993" w14:textId="77777777" w:rsidR="00FC354A" w:rsidRPr="00365619" w:rsidRDefault="00FC354A" w:rsidP="00FC354A">
            <w:pPr>
              <w:pStyle w:val="Default"/>
              <w:rPr>
                <w:rFonts w:ascii="Arial" w:hAnsi="Arial" w:cs="Arial"/>
                <w:sz w:val="20"/>
                <w:szCs w:val="20"/>
              </w:rPr>
            </w:pPr>
            <w:r w:rsidRPr="00365619">
              <w:rPr>
                <w:rFonts w:ascii="Arial" w:hAnsi="Arial" w:cs="Arial"/>
                <w:sz w:val="20"/>
                <w:szCs w:val="20"/>
              </w:rPr>
              <w:t xml:space="preserve">The </w:t>
            </w:r>
            <w:r w:rsidR="002A04B3" w:rsidRPr="00365619">
              <w:rPr>
                <w:rFonts w:ascii="Arial" w:hAnsi="Arial" w:cs="Arial"/>
                <w:sz w:val="20"/>
                <w:szCs w:val="20"/>
              </w:rPr>
              <w:t xml:space="preserve">Registered Undergraduate Student of </w:t>
            </w:r>
            <w:r w:rsidR="00CB480E">
              <w:rPr>
                <w:rFonts w:ascii="Arial" w:hAnsi="Arial" w:cs="Arial"/>
                <w:sz w:val="20"/>
                <w:szCs w:val="20"/>
              </w:rPr>
              <w:t>Midwifery</w:t>
            </w:r>
            <w:r w:rsidR="002A04B3" w:rsidRPr="00365619">
              <w:rPr>
                <w:rFonts w:ascii="Arial" w:hAnsi="Arial" w:cs="Arial"/>
                <w:sz w:val="20"/>
                <w:szCs w:val="20"/>
              </w:rPr>
              <w:t xml:space="preserve"> (</w:t>
            </w:r>
            <w:r w:rsidR="00CB480E">
              <w:rPr>
                <w:rFonts w:ascii="Arial" w:hAnsi="Arial" w:cs="Arial"/>
                <w:sz w:val="20"/>
                <w:szCs w:val="20"/>
              </w:rPr>
              <w:t>RUSOM</w:t>
            </w:r>
            <w:r w:rsidR="002A04B3" w:rsidRPr="00365619">
              <w:rPr>
                <w:rFonts w:ascii="Arial" w:hAnsi="Arial" w:cs="Arial"/>
                <w:sz w:val="20"/>
                <w:szCs w:val="20"/>
              </w:rPr>
              <w:t>)</w:t>
            </w:r>
            <w:r w:rsidRPr="00365619">
              <w:rPr>
                <w:rFonts w:ascii="Arial" w:hAnsi="Arial" w:cs="Arial"/>
                <w:sz w:val="20"/>
                <w:szCs w:val="20"/>
              </w:rPr>
              <w:t xml:space="preserve"> works as an assistant to the health care team, assisting </w:t>
            </w:r>
            <w:r w:rsidR="002A04B3" w:rsidRPr="00365619">
              <w:rPr>
                <w:rFonts w:ascii="Arial" w:hAnsi="Arial" w:cs="Arial"/>
                <w:sz w:val="20"/>
                <w:szCs w:val="20"/>
              </w:rPr>
              <w:t>R</w:t>
            </w:r>
            <w:r w:rsidRPr="00365619">
              <w:rPr>
                <w:rFonts w:ascii="Arial" w:hAnsi="Arial" w:cs="Arial"/>
                <w:sz w:val="20"/>
                <w:szCs w:val="20"/>
              </w:rPr>
              <w:t xml:space="preserve">egistered </w:t>
            </w:r>
            <w:r w:rsidR="00CB480E">
              <w:rPr>
                <w:rFonts w:ascii="Arial" w:hAnsi="Arial" w:cs="Arial"/>
                <w:sz w:val="20"/>
                <w:szCs w:val="20"/>
              </w:rPr>
              <w:t>Midwives</w:t>
            </w:r>
            <w:r w:rsidRPr="00365619">
              <w:rPr>
                <w:rFonts w:ascii="Arial" w:hAnsi="Arial" w:cs="Arial"/>
                <w:sz w:val="20"/>
                <w:szCs w:val="20"/>
              </w:rPr>
              <w:t xml:space="preserve"> to provide delegated aspects of </w:t>
            </w:r>
            <w:r w:rsidR="00F41EB3">
              <w:rPr>
                <w:rFonts w:ascii="Arial" w:hAnsi="Arial" w:cs="Arial"/>
                <w:sz w:val="20"/>
                <w:szCs w:val="20"/>
              </w:rPr>
              <w:t>client</w:t>
            </w:r>
            <w:r w:rsidRPr="00365619">
              <w:rPr>
                <w:rFonts w:ascii="Arial" w:hAnsi="Arial" w:cs="Arial"/>
                <w:sz w:val="20"/>
                <w:szCs w:val="20"/>
              </w:rPr>
              <w:t xml:space="preserve"> care. Elements of direct and indirect </w:t>
            </w:r>
            <w:r w:rsidR="00F41EB3">
              <w:rPr>
                <w:rFonts w:ascii="Arial" w:hAnsi="Arial" w:cs="Arial"/>
                <w:sz w:val="20"/>
                <w:szCs w:val="20"/>
              </w:rPr>
              <w:t>client</w:t>
            </w:r>
            <w:r w:rsidRPr="00365619">
              <w:rPr>
                <w:rFonts w:ascii="Arial" w:hAnsi="Arial" w:cs="Arial"/>
                <w:sz w:val="20"/>
                <w:szCs w:val="20"/>
              </w:rPr>
              <w:t xml:space="preserve"> care will be delegated in accordance with the professional judgement of the supervising </w:t>
            </w:r>
            <w:r w:rsidR="002A04B3" w:rsidRPr="00365619">
              <w:rPr>
                <w:rFonts w:ascii="Arial" w:hAnsi="Arial" w:cs="Arial"/>
                <w:sz w:val="20"/>
                <w:szCs w:val="20"/>
              </w:rPr>
              <w:t>R</w:t>
            </w:r>
            <w:r w:rsidRPr="00365619">
              <w:rPr>
                <w:rFonts w:ascii="Arial" w:hAnsi="Arial" w:cs="Arial"/>
                <w:sz w:val="20"/>
                <w:szCs w:val="20"/>
              </w:rPr>
              <w:t xml:space="preserve">egistered </w:t>
            </w:r>
            <w:r w:rsidR="00CB480E">
              <w:rPr>
                <w:rFonts w:ascii="Arial" w:hAnsi="Arial" w:cs="Arial"/>
                <w:sz w:val="20"/>
                <w:szCs w:val="20"/>
              </w:rPr>
              <w:t>Midwife</w:t>
            </w:r>
            <w:r w:rsidRPr="00365619">
              <w:rPr>
                <w:rFonts w:ascii="Arial" w:hAnsi="Arial" w:cs="Arial"/>
                <w:sz w:val="20"/>
                <w:szCs w:val="20"/>
              </w:rPr>
              <w:t xml:space="preserve"> and in accordance with the level of achieved educational preparation and assessed co</w:t>
            </w:r>
            <w:r w:rsidR="00CB480E">
              <w:rPr>
                <w:rFonts w:ascii="Arial" w:hAnsi="Arial" w:cs="Arial"/>
                <w:sz w:val="20"/>
                <w:szCs w:val="20"/>
              </w:rPr>
              <w:t>mpetence of the individual RUSOM</w:t>
            </w:r>
            <w:r w:rsidRPr="00365619">
              <w:rPr>
                <w:rFonts w:ascii="Arial" w:hAnsi="Arial" w:cs="Arial"/>
                <w:sz w:val="20"/>
                <w:szCs w:val="20"/>
              </w:rPr>
              <w:t xml:space="preserve">. </w:t>
            </w:r>
          </w:p>
          <w:p w14:paraId="4593BCAE" w14:textId="77777777" w:rsidR="00553501" w:rsidRDefault="00963967" w:rsidP="00C30FDA">
            <w:pPr>
              <w:rPr>
                <w:rFonts w:eastAsiaTheme="minorEastAsia"/>
                <w:color w:val="000000"/>
              </w:rPr>
            </w:pPr>
            <w:r w:rsidRPr="00365619">
              <w:rPr>
                <w:rFonts w:eastAsiaTheme="minorEastAsia"/>
                <w:color w:val="000000"/>
              </w:rPr>
              <w:t xml:space="preserve">The </w:t>
            </w:r>
            <w:r w:rsidR="00CB480E">
              <w:rPr>
                <w:rFonts w:eastAsiaTheme="minorEastAsia"/>
                <w:color w:val="000000"/>
              </w:rPr>
              <w:t>RUSOM</w:t>
            </w:r>
            <w:r w:rsidRPr="00365619">
              <w:rPr>
                <w:rFonts w:eastAsiaTheme="minorEastAsia"/>
                <w:color w:val="000000"/>
              </w:rPr>
              <w:t xml:space="preserve"> </w:t>
            </w:r>
            <w:r w:rsidR="00FC354A" w:rsidRPr="00365619">
              <w:rPr>
                <w:rFonts w:eastAsiaTheme="minorEastAsia"/>
                <w:color w:val="000000"/>
              </w:rPr>
              <w:t>will work in accordance with t</w:t>
            </w:r>
            <w:r w:rsidRPr="00365619">
              <w:rPr>
                <w:rFonts w:eastAsiaTheme="minorEastAsia"/>
                <w:color w:val="000000"/>
              </w:rPr>
              <w:t xml:space="preserve">he specific </w:t>
            </w:r>
            <w:r w:rsidR="00553501">
              <w:rPr>
                <w:rFonts w:eastAsiaTheme="minorEastAsia"/>
                <w:color w:val="000000"/>
              </w:rPr>
              <w:t xml:space="preserve">ward/unit duty list </w:t>
            </w:r>
            <w:r w:rsidR="002160B3" w:rsidRPr="00365619">
              <w:rPr>
                <w:rFonts w:eastAsiaTheme="minorEastAsia"/>
                <w:color w:val="000000"/>
              </w:rPr>
              <w:t xml:space="preserve">as </w:t>
            </w:r>
            <w:r w:rsidR="008D499A" w:rsidRPr="00365619">
              <w:rPr>
                <w:rFonts w:eastAsiaTheme="minorEastAsia"/>
                <w:color w:val="000000"/>
              </w:rPr>
              <w:t>directed by a</w:t>
            </w:r>
            <w:r w:rsidR="002160B3" w:rsidRPr="00365619">
              <w:rPr>
                <w:rFonts w:eastAsiaTheme="minorEastAsia"/>
                <w:color w:val="000000"/>
              </w:rPr>
              <w:t xml:space="preserve"> Registered </w:t>
            </w:r>
            <w:r w:rsidR="00EF202E">
              <w:rPr>
                <w:rFonts w:eastAsiaTheme="minorEastAsia"/>
                <w:color w:val="000000"/>
              </w:rPr>
              <w:t>Mi</w:t>
            </w:r>
            <w:r w:rsidR="00CB480E">
              <w:rPr>
                <w:rFonts w:eastAsiaTheme="minorEastAsia"/>
                <w:color w:val="000000"/>
              </w:rPr>
              <w:t>dwife</w:t>
            </w:r>
            <w:r w:rsidR="00C30FDA">
              <w:rPr>
                <w:rFonts w:eastAsiaTheme="minorEastAsia"/>
                <w:color w:val="000000"/>
              </w:rPr>
              <w:t>.</w:t>
            </w:r>
          </w:p>
          <w:p w14:paraId="4FBA37DA" w14:textId="77777777" w:rsidR="00EF202E" w:rsidRDefault="00EF202E" w:rsidP="00C30FDA">
            <w:pPr>
              <w:rPr>
                <w:rFonts w:eastAsiaTheme="minorEastAsia"/>
                <w:color w:val="000000"/>
              </w:rPr>
            </w:pPr>
          </w:p>
          <w:p w14:paraId="35FD7B77" w14:textId="77777777" w:rsidR="00EF202E" w:rsidRPr="00EF202E" w:rsidRDefault="00EF202E" w:rsidP="00C30FDA">
            <w:r>
              <w:t>The RUSOM will contribute to providing quality health and well-being services for our consumers demonstrating novice to advanced beginner behaviours across the five domains of leadership, research, evidence-based practice, education &amp; learning and clinical expertise as identified in the Western Health Nursing and Midwifery Professional Practice Framework.</w:t>
            </w:r>
          </w:p>
          <w:p w14:paraId="587652D4" w14:textId="77777777" w:rsidR="00C30FDA" w:rsidRPr="00553501" w:rsidRDefault="00C30FDA" w:rsidP="00C30FDA">
            <w:pPr>
              <w:rPr>
                <w:rFonts w:eastAsiaTheme="minorEastAsia"/>
                <w:color w:val="000000"/>
              </w:rPr>
            </w:pPr>
          </w:p>
        </w:tc>
      </w:tr>
      <w:tr w:rsidR="004F3C53" w:rsidRPr="00365619" w14:paraId="7C1A2389" w14:textId="77777777" w:rsidTr="00F664D1">
        <w:tc>
          <w:tcPr>
            <w:tcW w:w="9848" w:type="dxa"/>
            <w:gridSpan w:val="4"/>
            <w:shd w:val="clear" w:color="auto" w:fill="F2F2F2" w:themeFill="background1" w:themeFillShade="F2"/>
          </w:tcPr>
          <w:p w14:paraId="1A63A769" w14:textId="77777777" w:rsidR="0028539A" w:rsidRPr="00365619" w:rsidRDefault="004F3C53" w:rsidP="00922641">
            <w:pPr>
              <w:pStyle w:val="BodyCopy"/>
              <w:spacing w:before="120" w:after="120" w:line="240" w:lineRule="auto"/>
              <w:ind w:right="198"/>
              <w:rPr>
                <w:rFonts w:cs="Arial"/>
                <w:b/>
                <w:color w:val="944D8B"/>
              </w:rPr>
            </w:pPr>
            <w:r w:rsidRPr="00365619">
              <w:rPr>
                <w:rFonts w:cs="Arial"/>
                <w:b/>
                <w:color w:val="944D8B"/>
              </w:rPr>
              <w:t xml:space="preserve">Business Unit </w:t>
            </w:r>
            <w:r w:rsidR="00B85233" w:rsidRPr="00365619">
              <w:rPr>
                <w:rFonts w:cs="Arial"/>
                <w:b/>
                <w:color w:val="944D8B"/>
              </w:rPr>
              <w:t>Overview</w:t>
            </w:r>
          </w:p>
        </w:tc>
      </w:tr>
      <w:tr w:rsidR="004F3C53" w:rsidRPr="00365619" w14:paraId="6CC2748B" w14:textId="77777777" w:rsidTr="00F664D1">
        <w:tc>
          <w:tcPr>
            <w:tcW w:w="9848" w:type="dxa"/>
            <w:gridSpan w:val="4"/>
            <w:shd w:val="clear" w:color="auto" w:fill="auto"/>
          </w:tcPr>
          <w:p w14:paraId="11D2280C" w14:textId="77777777" w:rsidR="00C30FDA" w:rsidRPr="006D2149" w:rsidRDefault="00C30FDA" w:rsidP="006D2149"/>
          <w:p w14:paraId="46570FC7" w14:textId="77777777" w:rsidR="006D2149" w:rsidRPr="006D2149" w:rsidRDefault="006D2149" w:rsidP="006D2149">
            <w:r w:rsidRPr="006D2149">
              <w:t>The Division of Women’s &amp; Children’s Services at Western Health is responsible for the provision of inpatient and ambulatory care across Maternity, Gynaecology, Neonatal and Paediatric Services. The Division provides both elective and emergency care and aims to ensure the provision of safe, coordinated, person-centred, right care through a consistent, multi-disciplinary partnership approach. The Division of Women’s &amp; Children’s Services continues to expand and develop to meet the Western region’s population growth, care complexities and demand. The service has seen significant growth over the last 4-5 years across all program areas in assisting to meet regional support requirements. The new purpose-built Joan Kirner Women’s and Children’s Hospital, continues to support the growth of the service.</w:t>
            </w:r>
          </w:p>
          <w:p w14:paraId="150520B5" w14:textId="77777777" w:rsidR="006D2149" w:rsidRPr="006D2149" w:rsidRDefault="006D2149" w:rsidP="006D2149">
            <w:r w:rsidRPr="006D2149">
              <w:t>In 2021/22:</w:t>
            </w:r>
          </w:p>
          <w:p w14:paraId="00C48A50" w14:textId="77777777" w:rsidR="006D2149" w:rsidRPr="006D2149" w:rsidRDefault="006D2149" w:rsidP="006D2149">
            <w:r w:rsidRPr="006D2149">
              <w:t>· More than 6,500 babies were born; on average 18 babies per day</w:t>
            </w:r>
          </w:p>
          <w:p w14:paraId="0EFAC847" w14:textId="77777777" w:rsidR="006D2149" w:rsidRPr="006D2149" w:rsidRDefault="006D2149" w:rsidP="006D2149">
            <w:r w:rsidRPr="006D2149">
              <w:t xml:space="preserve">· More than 400 babies were born at Bacchus Marsh Hospital </w:t>
            </w:r>
          </w:p>
          <w:p w14:paraId="45E1FB86" w14:textId="77777777" w:rsidR="006D2149" w:rsidRPr="006D2149" w:rsidRDefault="006D2149" w:rsidP="006D2149">
            <w:r w:rsidRPr="006D2149">
              <w:t>· More than 1,700 neonates accessed Newborn Services</w:t>
            </w:r>
          </w:p>
          <w:p w14:paraId="097B1DB6" w14:textId="77777777" w:rsidR="006D2149" w:rsidRPr="006D2149" w:rsidRDefault="006D2149" w:rsidP="006D2149">
            <w:r w:rsidRPr="006D2149">
              <w:t>· More than 2,750 women accessed inpatient Gynaecology services</w:t>
            </w:r>
          </w:p>
          <w:p w14:paraId="532F78A0" w14:textId="77777777" w:rsidR="006D2149" w:rsidRPr="006D2149" w:rsidRDefault="006D2149" w:rsidP="006D2149">
            <w:r w:rsidRPr="006D2149">
              <w:t xml:space="preserve">· More than 2,600 children were admitted </w:t>
            </w:r>
          </w:p>
          <w:p w14:paraId="5F338417" w14:textId="77777777" w:rsidR="006D2149" w:rsidRPr="006D2149" w:rsidRDefault="006D2149" w:rsidP="006D2149">
            <w:r w:rsidRPr="006D2149">
              <w:t>· More than 21,500 children were cared for in the Sunshine Hospital Emergency Department</w:t>
            </w:r>
          </w:p>
          <w:p w14:paraId="565F4AC2" w14:textId="77777777" w:rsidR="006D2149" w:rsidRPr="006D2149" w:rsidRDefault="006D2149" w:rsidP="006D2149">
            <w:r w:rsidRPr="006D2149">
              <w:lastRenderedPageBreak/>
              <w:t xml:space="preserve">· More than 110,000 episodes of ambulatory care were provided </w:t>
            </w:r>
          </w:p>
          <w:p w14:paraId="20C3DD9A" w14:textId="77777777" w:rsidR="006D2149" w:rsidRPr="006D2149" w:rsidRDefault="006D2149" w:rsidP="006D2149"/>
          <w:p w14:paraId="151930B8" w14:textId="77777777" w:rsidR="0044422C" w:rsidRDefault="006D2149" w:rsidP="006D2149">
            <w:r w:rsidRPr="006D2149">
              <w:t>The Division of Women’s &amp; Children’s Services provides care across a number of sites within the Western catchment, predominantly at Sunshine, but also at Bacchus Marsh, Sunbury and within the local community. The Division collaborates across a number of Divisions within Western Health and partners with external health services and community services to ensure the provision of Best Care. The Division will continue to innovate and develop services and care options across Western Health to ensure Best Care for the community of Western Melbourne</w:t>
            </w:r>
            <w:r>
              <w:t>.</w:t>
            </w:r>
          </w:p>
          <w:p w14:paraId="026EB92C" w14:textId="77777777" w:rsidR="006D2149" w:rsidRPr="00365619" w:rsidRDefault="006D2149" w:rsidP="006D2149"/>
        </w:tc>
      </w:tr>
      <w:tr w:rsidR="004F3C53" w:rsidRPr="00365619" w14:paraId="7BB0D9E8" w14:textId="77777777" w:rsidTr="00F664D1">
        <w:tc>
          <w:tcPr>
            <w:tcW w:w="9848" w:type="dxa"/>
            <w:gridSpan w:val="4"/>
            <w:shd w:val="clear" w:color="auto" w:fill="F2F2F2" w:themeFill="background1" w:themeFillShade="F2"/>
          </w:tcPr>
          <w:p w14:paraId="7AFDF51A" w14:textId="77777777" w:rsidR="004F3C53" w:rsidRPr="00365619" w:rsidRDefault="004259E4" w:rsidP="00922641">
            <w:pPr>
              <w:pStyle w:val="BodyCopy"/>
              <w:spacing w:before="120" w:after="120" w:line="240" w:lineRule="auto"/>
              <w:ind w:right="198"/>
              <w:rPr>
                <w:rFonts w:cs="Arial"/>
                <w:b/>
                <w:color w:val="944D8B"/>
              </w:rPr>
            </w:pPr>
            <w:r w:rsidRPr="00365619">
              <w:rPr>
                <w:rFonts w:cs="Arial"/>
                <w:b/>
                <w:color w:val="944D8B"/>
              </w:rPr>
              <w:lastRenderedPageBreak/>
              <w:t>Key Responsibilities</w:t>
            </w:r>
            <w:r w:rsidR="004F3C53" w:rsidRPr="00365619">
              <w:rPr>
                <w:rFonts w:cs="Arial"/>
                <w:b/>
                <w:color w:val="944D8B"/>
              </w:rPr>
              <w:t xml:space="preserve"> </w:t>
            </w:r>
          </w:p>
        </w:tc>
      </w:tr>
      <w:tr w:rsidR="00AF71B2" w:rsidRPr="00365619" w14:paraId="009AF130" w14:textId="77777777" w:rsidTr="00F664D1">
        <w:tc>
          <w:tcPr>
            <w:tcW w:w="9848" w:type="dxa"/>
            <w:gridSpan w:val="4"/>
            <w:shd w:val="clear" w:color="auto" w:fill="auto"/>
          </w:tcPr>
          <w:p w14:paraId="4AA49609" w14:textId="77777777" w:rsidR="00BF0620" w:rsidRPr="00365619" w:rsidRDefault="00BF0620" w:rsidP="002160B3">
            <w:pPr>
              <w:pStyle w:val="Default"/>
              <w:spacing w:after="27"/>
              <w:rPr>
                <w:rFonts w:ascii="Arial" w:hAnsi="Arial" w:cs="Arial"/>
                <w:sz w:val="20"/>
                <w:szCs w:val="20"/>
              </w:rPr>
            </w:pPr>
          </w:p>
          <w:p w14:paraId="271CC1BF" w14:textId="77777777" w:rsidR="002160B3" w:rsidRPr="00365619" w:rsidRDefault="002160B3" w:rsidP="00432AB4">
            <w:pPr>
              <w:pStyle w:val="Default"/>
              <w:spacing w:after="27"/>
              <w:rPr>
                <w:rFonts w:ascii="Arial" w:hAnsi="Arial" w:cs="Arial"/>
                <w:sz w:val="20"/>
                <w:szCs w:val="20"/>
              </w:rPr>
            </w:pPr>
            <w:r w:rsidRPr="00364D47">
              <w:rPr>
                <w:rFonts w:ascii="Arial" w:hAnsi="Arial" w:cs="Arial"/>
                <w:sz w:val="20"/>
                <w:szCs w:val="20"/>
              </w:rPr>
              <w:t xml:space="preserve">A </w:t>
            </w:r>
            <w:r w:rsidR="00CB480E">
              <w:rPr>
                <w:rFonts w:ascii="Arial" w:hAnsi="Arial" w:cs="Arial"/>
                <w:sz w:val="20"/>
                <w:szCs w:val="20"/>
              </w:rPr>
              <w:t>RUSOM</w:t>
            </w:r>
            <w:r w:rsidRPr="00364D47">
              <w:rPr>
                <w:rFonts w:ascii="Arial" w:hAnsi="Arial" w:cs="Arial"/>
                <w:sz w:val="20"/>
                <w:szCs w:val="20"/>
              </w:rPr>
              <w:t xml:space="preserve"> is required to work under the</w:t>
            </w:r>
            <w:r w:rsidR="00717F12">
              <w:rPr>
                <w:rFonts w:ascii="Arial" w:hAnsi="Arial" w:cs="Arial"/>
                <w:sz w:val="20"/>
                <w:szCs w:val="20"/>
              </w:rPr>
              <w:t xml:space="preserve"> supervision and delegation of one or more</w:t>
            </w:r>
            <w:r w:rsidRPr="00364D47">
              <w:rPr>
                <w:rFonts w:ascii="Arial" w:hAnsi="Arial" w:cs="Arial"/>
                <w:sz w:val="20"/>
                <w:szCs w:val="20"/>
              </w:rPr>
              <w:t xml:space="preserve"> Registered </w:t>
            </w:r>
            <w:r w:rsidR="006D2149">
              <w:rPr>
                <w:rFonts w:ascii="Arial" w:hAnsi="Arial" w:cs="Arial"/>
                <w:sz w:val="20"/>
                <w:szCs w:val="20"/>
              </w:rPr>
              <w:t>Midwives</w:t>
            </w:r>
            <w:r w:rsidR="00CB480E">
              <w:rPr>
                <w:rFonts w:ascii="Arial" w:hAnsi="Arial" w:cs="Arial"/>
                <w:sz w:val="20"/>
                <w:szCs w:val="20"/>
              </w:rPr>
              <w:t xml:space="preserve"> (RM</w:t>
            </w:r>
            <w:r w:rsidRPr="00364D47">
              <w:rPr>
                <w:rFonts w:ascii="Arial" w:hAnsi="Arial" w:cs="Arial"/>
                <w:sz w:val="20"/>
                <w:szCs w:val="20"/>
              </w:rPr>
              <w:t>) at all times, and work within the agreed core duty list for the role.</w:t>
            </w:r>
            <w:r w:rsidRPr="00365619">
              <w:rPr>
                <w:rFonts w:ascii="Arial" w:hAnsi="Arial" w:cs="Arial"/>
                <w:sz w:val="20"/>
                <w:szCs w:val="20"/>
              </w:rPr>
              <w:t xml:space="preserve"> </w:t>
            </w:r>
          </w:p>
          <w:p w14:paraId="15417423" w14:textId="77777777" w:rsidR="002A04B3" w:rsidRDefault="00A07875" w:rsidP="00432AB4">
            <w:pPr>
              <w:pStyle w:val="Default"/>
              <w:spacing w:after="27"/>
              <w:rPr>
                <w:rFonts w:ascii="Arial" w:hAnsi="Arial" w:cs="Arial"/>
                <w:sz w:val="20"/>
                <w:szCs w:val="20"/>
              </w:rPr>
            </w:pPr>
            <w:r w:rsidRPr="00E204F1">
              <w:rPr>
                <w:b/>
                <w:noProof/>
              </w:rPr>
              <w:drawing>
                <wp:anchor distT="0" distB="0" distL="114300" distR="114300" simplePos="0" relativeHeight="251659264" behindDoc="1" locked="0" layoutInCell="1" allowOverlap="1" wp14:anchorId="30A5682A" wp14:editId="5499ECF2">
                  <wp:simplePos x="0" y="0"/>
                  <wp:positionH relativeFrom="column">
                    <wp:posOffset>60325</wp:posOffset>
                  </wp:positionH>
                  <wp:positionV relativeFrom="paragraph">
                    <wp:posOffset>39370</wp:posOffset>
                  </wp:positionV>
                  <wp:extent cx="311150" cy="311150"/>
                  <wp:effectExtent l="0" t="0" r="0" b="0"/>
                  <wp:wrapTight wrapText="bothSides">
                    <wp:wrapPolygon edited="0">
                      <wp:start x="5290" y="0"/>
                      <wp:lineTo x="0" y="3967"/>
                      <wp:lineTo x="0" y="13224"/>
                      <wp:lineTo x="5290" y="19837"/>
                      <wp:lineTo x="14547" y="19837"/>
                      <wp:lineTo x="19837" y="13224"/>
                      <wp:lineTo x="19837" y="3967"/>
                      <wp:lineTo x="14547" y="0"/>
                      <wp:lineTo x="5290" y="0"/>
                    </wp:wrapPolygon>
                  </wp:wrapTight>
                  <wp:docPr id="2" name="Picture 2" descr="\\WHOFFICE\Shared\NMWU Management\Project work\Position description review 2023\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FFICE\Shared\NMWU Management\Project work\Position description review 2023\Leadershi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11B97" w14:textId="77777777" w:rsidR="00A07875" w:rsidRDefault="00A07875" w:rsidP="00A07875">
            <w:pPr>
              <w:rPr>
                <w:b/>
              </w:rPr>
            </w:pPr>
            <w:r>
              <w:rPr>
                <w:b/>
              </w:rPr>
              <w:t xml:space="preserve">Leadership </w:t>
            </w:r>
          </w:p>
          <w:p w14:paraId="2A5C1E2A" w14:textId="77777777" w:rsidR="00A07875" w:rsidRDefault="00A07875" w:rsidP="00432AB4">
            <w:pPr>
              <w:pStyle w:val="Default"/>
              <w:spacing w:after="27"/>
              <w:rPr>
                <w:rFonts w:ascii="Arial" w:hAnsi="Arial" w:cs="Arial"/>
                <w:sz w:val="20"/>
                <w:szCs w:val="20"/>
              </w:rPr>
            </w:pPr>
          </w:p>
          <w:p w14:paraId="2AFDEE7A" w14:textId="77777777" w:rsidR="00F41EB3" w:rsidRPr="00F41EB3" w:rsidRDefault="00F41EB3" w:rsidP="00F41EB3">
            <w:pPr>
              <w:pStyle w:val="Default"/>
              <w:numPr>
                <w:ilvl w:val="0"/>
                <w:numId w:val="25"/>
              </w:numPr>
              <w:spacing w:after="27"/>
              <w:rPr>
                <w:rFonts w:ascii="Arial" w:hAnsi="Arial" w:cs="Arial"/>
                <w:sz w:val="20"/>
                <w:szCs w:val="20"/>
              </w:rPr>
            </w:pPr>
            <w:r w:rsidRPr="00F41EB3">
              <w:rPr>
                <w:rFonts w:ascii="Arial" w:hAnsi="Arial" w:cs="Arial"/>
                <w:sz w:val="20"/>
                <w:szCs w:val="20"/>
              </w:rPr>
              <w:t xml:space="preserve">Work collaboratively within the </w:t>
            </w:r>
            <w:r w:rsidR="00CB480E">
              <w:rPr>
                <w:rFonts w:ascii="Arial" w:hAnsi="Arial" w:cs="Arial"/>
                <w:sz w:val="20"/>
                <w:szCs w:val="20"/>
              </w:rPr>
              <w:t>midwifery</w:t>
            </w:r>
            <w:r w:rsidRPr="00F41EB3">
              <w:rPr>
                <w:rFonts w:ascii="Arial" w:hAnsi="Arial" w:cs="Arial"/>
                <w:sz w:val="20"/>
                <w:szCs w:val="20"/>
              </w:rPr>
              <w:t xml:space="preserve"> team model of care</w:t>
            </w:r>
          </w:p>
          <w:p w14:paraId="6AB28127" w14:textId="77777777" w:rsidR="00A07875" w:rsidRPr="00365619" w:rsidRDefault="00A07875" w:rsidP="00F41EB3">
            <w:pPr>
              <w:pStyle w:val="Default"/>
              <w:numPr>
                <w:ilvl w:val="0"/>
                <w:numId w:val="25"/>
              </w:numPr>
              <w:spacing w:after="27"/>
              <w:rPr>
                <w:rFonts w:ascii="Arial" w:hAnsi="Arial" w:cs="Arial"/>
                <w:sz w:val="20"/>
                <w:szCs w:val="20"/>
              </w:rPr>
            </w:pPr>
            <w:r w:rsidRPr="00365619">
              <w:rPr>
                <w:rFonts w:ascii="Arial" w:hAnsi="Arial" w:cs="Arial"/>
                <w:sz w:val="20"/>
                <w:szCs w:val="20"/>
              </w:rPr>
              <w:t>Accept accountability an</w:t>
            </w:r>
            <w:r>
              <w:rPr>
                <w:rFonts w:ascii="Arial" w:hAnsi="Arial" w:cs="Arial"/>
                <w:sz w:val="20"/>
                <w:szCs w:val="20"/>
              </w:rPr>
              <w:t xml:space="preserve">d responsibility for providing </w:t>
            </w:r>
            <w:r w:rsidRPr="00365619">
              <w:rPr>
                <w:rFonts w:ascii="Arial" w:hAnsi="Arial" w:cs="Arial"/>
                <w:sz w:val="20"/>
                <w:szCs w:val="20"/>
              </w:rPr>
              <w:t xml:space="preserve"> high standards of direct </w:t>
            </w:r>
            <w:r w:rsidR="00F41EB3">
              <w:rPr>
                <w:rFonts w:ascii="Arial" w:hAnsi="Arial" w:cs="Arial"/>
                <w:sz w:val="20"/>
                <w:szCs w:val="20"/>
              </w:rPr>
              <w:t xml:space="preserve">client </w:t>
            </w:r>
            <w:r w:rsidRPr="00365619">
              <w:rPr>
                <w:rFonts w:ascii="Arial" w:hAnsi="Arial" w:cs="Arial"/>
                <w:sz w:val="20"/>
                <w:szCs w:val="20"/>
              </w:rPr>
              <w:t xml:space="preserve">care within the scope and core duties list of the </w:t>
            </w:r>
            <w:r w:rsidR="00CB480E">
              <w:rPr>
                <w:rFonts w:ascii="Arial" w:hAnsi="Arial" w:cs="Arial"/>
                <w:sz w:val="20"/>
                <w:szCs w:val="20"/>
              </w:rPr>
              <w:t>RUSOM</w:t>
            </w:r>
            <w:r w:rsidRPr="00365619">
              <w:rPr>
                <w:rFonts w:ascii="Arial" w:hAnsi="Arial" w:cs="Arial"/>
                <w:sz w:val="20"/>
                <w:szCs w:val="20"/>
              </w:rPr>
              <w:t xml:space="preserve"> </w:t>
            </w:r>
          </w:p>
          <w:p w14:paraId="5D11B645" w14:textId="77777777" w:rsidR="00A07875" w:rsidRPr="00EF202E" w:rsidRDefault="00A07875" w:rsidP="00D65934">
            <w:pPr>
              <w:pStyle w:val="Default"/>
              <w:numPr>
                <w:ilvl w:val="0"/>
                <w:numId w:val="25"/>
              </w:numPr>
              <w:spacing w:after="27"/>
              <w:rPr>
                <w:rFonts w:ascii="Arial" w:hAnsi="Arial" w:cs="Arial"/>
                <w:sz w:val="20"/>
                <w:szCs w:val="20"/>
              </w:rPr>
            </w:pPr>
            <w:r w:rsidRPr="00EF202E">
              <w:rPr>
                <w:rFonts w:ascii="Arial" w:hAnsi="Arial" w:cs="Arial"/>
                <w:sz w:val="20"/>
                <w:szCs w:val="20"/>
              </w:rPr>
              <w:t xml:space="preserve">Ensure all </w:t>
            </w:r>
            <w:r w:rsidR="00F41EB3" w:rsidRPr="00EF202E">
              <w:rPr>
                <w:rFonts w:ascii="Arial" w:hAnsi="Arial" w:cs="Arial"/>
                <w:sz w:val="20"/>
                <w:szCs w:val="20"/>
              </w:rPr>
              <w:t>consumer</w:t>
            </w:r>
            <w:r w:rsidRPr="00EF202E">
              <w:rPr>
                <w:rFonts w:ascii="Arial" w:hAnsi="Arial" w:cs="Arial"/>
                <w:sz w:val="20"/>
                <w:szCs w:val="20"/>
              </w:rPr>
              <w:t>s, residents, families, clients, visitors and staff are treated with respect, dignity and courtesy; an environment that is free from h</w:t>
            </w:r>
            <w:r w:rsidR="00EF202E" w:rsidRPr="00EF202E">
              <w:rPr>
                <w:rFonts w:ascii="Arial" w:hAnsi="Arial" w:cs="Arial"/>
                <w:sz w:val="20"/>
                <w:szCs w:val="20"/>
              </w:rPr>
              <w:t>arassment and discrimination.</w:t>
            </w:r>
          </w:p>
          <w:p w14:paraId="0B8A4DA3" w14:textId="77777777" w:rsidR="00A07875" w:rsidRPr="00194864" w:rsidRDefault="00A07875" w:rsidP="00A07875">
            <w:pPr>
              <w:pStyle w:val="ListParagraph"/>
            </w:pPr>
            <w:r w:rsidRPr="00E204F1">
              <w:rPr>
                <w:b/>
                <w:noProof/>
              </w:rPr>
              <w:drawing>
                <wp:anchor distT="0" distB="0" distL="114300" distR="114300" simplePos="0" relativeHeight="251661312" behindDoc="1" locked="0" layoutInCell="1" allowOverlap="1" wp14:anchorId="3023EA04" wp14:editId="6CD556B8">
                  <wp:simplePos x="0" y="0"/>
                  <wp:positionH relativeFrom="column">
                    <wp:posOffset>-19050</wp:posOffset>
                  </wp:positionH>
                  <wp:positionV relativeFrom="paragraph">
                    <wp:posOffset>25400</wp:posOffset>
                  </wp:positionV>
                  <wp:extent cx="406400" cy="406400"/>
                  <wp:effectExtent l="0" t="0" r="0" b="0"/>
                  <wp:wrapTight wrapText="bothSides">
                    <wp:wrapPolygon edited="0">
                      <wp:start x="13163" y="0"/>
                      <wp:lineTo x="1013" y="3038"/>
                      <wp:lineTo x="1013" y="16200"/>
                      <wp:lineTo x="7088" y="16200"/>
                      <wp:lineTo x="14175" y="20250"/>
                      <wp:lineTo x="15188" y="20250"/>
                      <wp:lineTo x="19238" y="20250"/>
                      <wp:lineTo x="18225" y="0"/>
                      <wp:lineTo x="13163" y="0"/>
                    </wp:wrapPolygon>
                  </wp:wrapTight>
                  <wp:docPr id="3" name="Picture 3" descr="\\WHOFFICE\Shared\NMWU Management\Project work\Position description review 2023\R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FFICE\Shared\NMWU Management\Project work\Position description review 2023\Researc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10E27" w14:textId="77777777" w:rsidR="00A07875" w:rsidRDefault="00A07875" w:rsidP="00A07875">
            <w:pPr>
              <w:pStyle w:val="Default"/>
              <w:spacing w:after="27"/>
              <w:rPr>
                <w:b/>
              </w:rPr>
            </w:pPr>
            <w:r>
              <w:rPr>
                <w:b/>
              </w:rPr>
              <w:t>Research</w:t>
            </w:r>
          </w:p>
          <w:p w14:paraId="1618C0E4" w14:textId="77777777" w:rsidR="00F41EB3" w:rsidRDefault="00F41EB3" w:rsidP="00F41EB3"/>
          <w:p w14:paraId="4EACB2AF" w14:textId="77777777" w:rsidR="00F41EB3" w:rsidRDefault="00F41EB3" w:rsidP="00F41EB3">
            <w:pPr>
              <w:pStyle w:val="ListParagraph"/>
              <w:numPr>
                <w:ilvl w:val="0"/>
                <w:numId w:val="25"/>
              </w:numPr>
            </w:pPr>
            <w:r w:rsidRPr="00194864">
              <w:t xml:space="preserve">Use evidence to support improvement to </w:t>
            </w:r>
            <w:r>
              <w:t>consumer</w:t>
            </w:r>
            <w:r w:rsidRPr="00194864">
              <w:t xml:space="preserve"> care and practice</w:t>
            </w:r>
          </w:p>
          <w:p w14:paraId="524FC4D5" w14:textId="77777777" w:rsidR="00A07875" w:rsidRPr="00F41EB3" w:rsidRDefault="00F41EB3" w:rsidP="00F41EB3">
            <w:pPr>
              <w:pStyle w:val="ListParagraph"/>
              <w:numPr>
                <w:ilvl w:val="0"/>
                <w:numId w:val="25"/>
              </w:numPr>
            </w:pPr>
            <w:r>
              <w:t>Be curious about ways to improve practice and outcomes</w:t>
            </w:r>
            <w:r w:rsidRPr="00853DA5">
              <w:rPr>
                <w:bCs/>
              </w:rPr>
              <w:t xml:space="preserve"> </w:t>
            </w:r>
          </w:p>
          <w:p w14:paraId="593EF060" w14:textId="77777777" w:rsidR="00A07875" w:rsidRDefault="00A07875" w:rsidP="00A07875">
            <w:pPr>
              <w:rPr>
                <w:b/>
              </w:rPr>
            </w:pPr>
            <w:r w:rsidRPr="00E204F1">
              <w:rPr>
                <w:b/>
                <w:noProof/>
              </w:rPr>
              <w:drawing>
                <wp:anchor distT="0" distB="0" distL="114300" distR="114300" simplePos="0" relativeHeight="251663360" behindDoc="1" locked="0" layoutInCell="1" allowOverlap="1" wp14:anchorId="4F6CC4AF" wp14:editId="1AC24086">
                  <wp:simplePos x="0" y="0"/>
                  <wp:positionH relativeFrom="column">
                    <wp:posOffset>6350</wp:posOffset>
                  </wp:positionH>
                  <wp:positionV relativeFrom="paragraph">
                    <wp:posOffset>46990</wp:posOffset>
                  </wp:positionV>
                  <wp:extent cx="361950" cy="361950"/>
                  <wp:effectExtent l="0" t="0" r="0" b="0"/>
                  <wp:wrapTight wrapText="bothSides">
                    <wp:wrapPolygon edited="0">
                      <wp:start x="0" y="0"/>
                      <wp:lineTo x="0" y="15916"/>
                      <wp:lineTo x="2274" y="19326"/>
                      <wp:lineTo x="14779" y="20463"/>
                      <wp:lineTo x="20463" y="20463"/>
                      <wp:lineTo x="20463" y="17053"/>
                      <wp:lineTo x="14779" y="0"/>
                      <wp:lineTo x="0" y="0"/>
                    </wp:wrapPolygon>
                  </wp:wrapTight>
                  <wp:docPr id="4" name="Picture 4" descr="\\WHOFFICE\Shared\NMWU Management\Project work\Position description review 2023\Evidence Ba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FFICE\Shared\NMWU Management\Project work\Position description review 2023\Evidence Ba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87A46" w14:textId="77777777" w:rsidR="00A07875" w:rsidRDefault="00A07875" w:rsidP="00A07875">
            <w:pPr>
              <w:rPr>
                <w:b/>
              </w:rPr>
            </w:pPr>
            <w:r>
              <w:rPr>
                <w:b/>
              </w:rPr>
              <w:t>Evidence Based practice</w:t>
            </w:r>
          </w:p>
          <w:p w14:paraId="1A97C2BF" w14:textId="77777777" w:rsidR="00A07875" w:rsidRDefault="00A07875" w:rsidP="00A07875">
            <w:pPr>
              <w:rPr>
                <w:b/>
              </w:rPr>
            </w:pPr>
          </w:p>
          <w:p w14:paraId="4B16E1C4" w14:textId="77777777" w:rsidR="00A07875" w:rsidRPr="00365619" w:rsidRDefault="00A07875" w:rsidP="00F41EB3">
            <w:pPr>
              <w:pStyle w:val="Default"/>
              <w:numPr>
                <w:ilvl w:val="0"/>
                <w:numId w:val="25"/>
              </w:numPr>
              <w:spacing w:after="27"/>
              <w:rPr>
                <w:rFonts w:ascii="Arial" w:hAnsi="Arial" w:cs="Arial"/>
                <w:sz w:val="20"/>
                <w:szCs w:val="20"/>
              </w:rPr>
            </w:pPr>
            <w:r w:rsidRPr="00365619">
              <w:rPr>
                <w:rFonts w:ascii="Arial" w:hAnsi="Arial" w:cs="Arial"/>
                <w:sz w:val="20"/>
                <w:szCs w:val="20"/>
              </w:rPr>
              <w:t xml:space="preserve">Function in accordance with legislation and the organisation’s local policies and procedures, conducting practice within a professional and ethical framework to deliver delegated care. </w:t>
            </w:r>
          </w:p>
          <w:p w14:paraId="47E007E0" w14:textId="77777777" w:rsidR="00A07875" w:rsidRPr="00365619" w:rsidRDefault="00A07875" w:rsidP="00F41EB3">
            <w:pPr>
              <w:pStyle w:val="Default"/>
              <w:numPr>
                <w:ilvl w:val="0"/>
                <w:numId w:val="25"/>
              </w:numPr>
              <w:spacing w:after="27"/>
              <w:rPr>
                <w:rFonts w:ascii="Arial" w:hAnsi="Arial" w:cs="Arial"/>
                <w:sz w:val="20"/>
                <w:szCs w:val="20"/>
              </w:rPr>
            </w:pPr>
            <w:r>
              <w:rPr>
                <w:rFonts w:ascii="Arial" w:hAnsi="Arial" w:cs="Arial"/>
                <w:sz w:val="20"/>
                <w:szCs w:val="20"/>
              </w:rPr>
              <w:t>Participate</w:t>
            </w:r>
            <w:r w:rsidRPr="00365619">
              <w:rPr>
                <w:rFonts w:ascii="Arial" w:hAnsi="Arial" w:cs="Arial"/>
                <w:sz w:val="20"/>
                <w:szCs w:val="20"/>
              </w:rPr>
              <w:t xml:space="preserve"> in Western’s Health’s risk management and quality improvement systems by being aware of responsibilities to identify, minimise and manage risks and identifying opportunities for continuous improvement in your workplace through communication and consultation with managers and colleagues. </w:t>
            </w:r>
          </w:p>
          <w:p w14:paraId="789AF6E3" w14:textId="77777777" w:rsidR="00A07875" w:rsidRDefault="00A07875" w:rsidP="00A07875">
            <w:pPr>
              <w:rPr>
                <w:b/>
              </w:rPr>
            </w:pPr>
            <w:r w:rsidRPr="00E204F1">
              <w:rPr>
                <w:b/>
                <w:noProof/>
              </w:rPr>
              <w:drawing>
                <wp:anchor distT="0" distB="0" distL="114300" distR="114300" simplePos="0" relativeHeight="251665408" behindDoc="1" locked="0" layoutInCell="1" allowOverlap="1" wp14:anchorId="29320B14" wp14:editId="7FDFD328">
                  <wp:simplePos x="0" y="0"/>
                  <wp:positionH relativeFrom="column">
                    <wp:posOffset>25400</wp:posOffset>
                  </wp:positionH>
                  <wp:positionV relativeFrom="paragraph">
                    <wp:posOffset>28575</wp:posOffset>
                  </wp:positionV>
                  <wp:extent cx="400050" cy="400050"/>
                  <wp:effectExtent l="0" t="0" r="0" b="0"/>
                  <wp:wrapTight wrapText="bothSides">
                    <wp:wrapPolygon edited="0">
                      <wp:start x="7200" y="1029"/>
                      <wp:lineTo x="0" y="5143"/>
                      <wp:lineTo x="0" y="14400"/>
                      <wp:lineTo x="7200" y="19543"/>
                      <wp:lineTo x="20571" y="19543"/>
                      <wp:lineTo x="20571" y="5143"/>
                      <wp:lineTo x="13371" y="1029"/>
                      <wp:lineTo x="7200" y="1029"/>
                    </wp:wrapPolygon>
                  </wp:wrapTight>
                  <wp:docPr id="5" name="Picture 5" descr="\\WHOFFICE\Shared\NMWU Management\Project work\Position description review 2023\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FFICE\Shared\NMWU Management\Project work\Position description review 2023\Educ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E4C7C" w14:textId="77777777" w:rsidR="00A07875" w:rsidRDefault="00A07875" w:rsidP="00A07875">
            <w:pPr>
              <w:pStyle w:val="Default"/>
              <w:spacing w:after="27"/>
              <w:rPr>
                <w:b/>
              </w:rPr>
            </w:pPr>
            <w:r>
              <w:rPr>
                <w:b/>
              </w:rPr>
              <w:t>Education &amp; Learning</w:t>
            </w:r>
          </w:p>
          <w:p w14:paraId="15C93227" w14:textId="77777777" w:rsidR="00A07875" w:rsidRDefault="00A07875" w:rsidP="00A07875">
            <w:pPr>
              <w:pStyle w:val="Default"/>
              <w:spacing w:after="27"/>
              <w:rPr>
                <w:b/>
              </w:rPr>
            </w:pPr>
          </w:p>
          <w:p w14:paraId="6295B471" w14:textId="77777777" w:rsidR="00A07875" w:rsidRPr="00365619" w:rsidRDefault="00717F12" w:rsidP="00F41EB3">
            <w:pPr>
              <w:pStyle w:val="Default"/>
              <w:numPr>
                <w:ilvl w:val="0"/>
                <w:numId w:val="25"/>
              </w:numPr>
              <w:spacing w:after="27"/>
              <w:rPr>
                <w:rFonts w:ascii="Arial" w:hAnsi="Arial" w:cs="Arial"/>
                <w:sz w:val="20"/>
                <w:szCs w:val="20"/>
              </w:rPr>
            </w:pPr>
            <w:r>
              <w:rPr>
                <w:rFonts w:ascii="Arial" w:hAnsi="Arial" w:cs="Arial"/>
                <w:sz w:val="20"/>
                <w:szCs w:val="20"/>
              </w:rPr>
              <w:t>M</w:t>
            </w:r>
            <w:r w:rsidR="00A07875" w:rsidRPr="00365619">
              <w:rPr>
                <w:rFonts w:ascii="Arial" w:hAnsi="Arial" w:cs="Arial"/>
                <w:sz w:val="20"/>
                <w:szCs w:val="20"/>
              </w:rPr>
              <w:t>aintain academic obligations in the Bachelor of</w:t>
            </w:r>
            <w:r w:rsidR="00CB480E">
              <w:rPr>
                <w:rFonts w:ascii="Arial" w:hAnsi="Arial" w:cs="Arial"/>
                <w:sz w:val="20"/>
                <w:szCs w:val="20"/>
              </w:rPr>
              <w:t xml:space="preserve"> Midwifery</w:t>
            </w:r>
            <w:r w:rsidR="00A07875" w:rsidRPr="00365619">
              <w:rPr>
                <w:rFonts w:ascii="Arial" w:hAnsi="Arial" w:cs="Arial"/>
                <w:sz w:val="20"/>
                <w:szCs w:val="20"/>
              </w:rPr>
              <w:t xml:space="preserve"> (or equivalent) and remain as an active student throughout their </w:t>
            </w:r>
            <w:r w:rsidR="00CB480E">
              <w:rPr>
                <w:rFonts w:ascii="Arial" w:hAnsi="Arial" w:cs="Arial"/>
                <w:sz w:val="20"/>
                <w:szCs w:val="20"/>
              </w:rPr>
              <w:t>RUSOM</w:t>
            </w:r>
            <w:r w:rsidR="00A07875" w:rsidRPr="00365619">
              <w:rPr>
                <w:rFonts w:ascii="Arial" w:hAnsi="Arial" w:cs="Arial"/>
                <w:sz w:val="20"/>
                <w:szCs w:val="20"/>
              </w:rPr>
              <w:t xml:space="preserve"> employment. </w:t>
            </w:r>
          </w:p>
          <w:p w14:paraId="24384EAF" w14:textId="77777777" w:rsidR="00A07875" w:rsidRPr="00F664D1" w:rsidRDefault="00A07875" w:rsidP="00F41EB3">
            <w:pPr>
              <w:pStyle w:val="Default"/>
              <w:numPr>
                <w:ilvl w:val="0"/>
                <w:numId w:val="25"/>
              </w:numPr>
              <w:spacing w:after="27"/>
              <w:rPr>
                <w:rFonts w:ascii="Arial" w:hAnsi="Arial" w:cs="Arial"/>
                <w:sz w:val="20"/>
                <w:szCs w:val="20"/>
              </w:rPr>
            </w:pPr>
            <w:r w:rsidRPr="00365619">
              <w:rPr>
                <w:rFonts w:ascii="Arial" w:hAnsi="Arial" w:cs="Arial"/>
                <w:sz w:val="20"/>
                <w:szCs w:val="20"/>
              </w:rPr>
              <w:t xml:space="preserve">Work collaboratively with both the employer and the University to ensure the requirements of both organisations are met.      </w:t>
            </w:r>
            <w:r w:rsidRPr="00F664D1">
              <w:rPr>
                <w:rFonts w:ascii="Arial" w:hAnsi="Arial" w:cs="Arial"/>
                <w:sz w:val="20"/>
                <w:szCs w:val="20"/>
              </w:rPr>
              <w:t xml:space="preserve">                                                                                                                                           </w:t>
            </w:r>
          </w:p>
          <w:p w14:paraId="1F2F5E2D" w14:textId="77777777" w:rsidR="00A07875" w:rsidRDefault="00A07875" w:rsidP="00A07875">
            <w:pPr>
              <w:rPr>
                <w:b/>
              </w:rPr>
            </w:pPr>
            <w:r w:rsidRPr="00E204F1">
              <w:rPr>
                <w:b/>
                <w:noProof/>
              </w:rPr>
              <w:drawing>
                <wp:anchor distT="0" distB="0" distL="114300" distR="114300" simplePos="0" relativeHeight="251667456" behindDoc="1" locked="0" layoutInCell="1" allowOverlap="1" wp14:anchorId="48B49E04" wp14:editId="541EDC4A">
                  <wp:simplePos x="0" y="0"/>
                  <wp:positionH relativeFrom="column">
                    <wp:posOffset>31750</wp:posOffset>
                  </wp:positionH>
                  <wp:positionV relativeFrom="paragraph">
                    <wp:posOffset>21590</wp:posOffset>
                  </wp:positionV>
                  <wp:extent cx="368300" cy="368300"/>
                  <wp:effectExtent l="0" t="0" r="0" b="0"/>
                  <wp:wrapTight wrapText="bothSides">
                    <wp:wrapPolygon edited="0">
                      <wp:start x="8938" y="0"/>
                      <wp:lineTo x="1117" y="3352"/>
                      <wp:lineTo x="1117" y="15641"/>
                      <wp:lineTo x="7821" y="20110"/>
                      <wp:lineTo x="16759" y="20110"/>
                      <wp:lineTo x="18993" y="13407"/>
                      <wp:lineTo x="18993" y="3352"/>
                      <wp:lineTo x="13407" y="0"/>
                      <wp:lineTo x="8938" y="0"/>
                    </wp:wrapPolygon>
                  </wp:wrapTight>
                  <wp:docPr id="6" name="Picture 6" descr="\\WHOFFICE\Shared\NMWU Management\Project work\Position description review 2023\Clinical Expert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OFFICE\Shared\NMWU Management\Project work\Position description review 2023\Clinical Expertis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CAC93" w14:textId="77777777" w:rsidR="00A07875" w:rsidRDefault="00A07875" w:rsidP="00A07875">
            <w:pPr>
              <w:pStyle w:val="Default"/>
              <w:spacing w:after="27"/>
              <w:rPr>
                <w:rFonts w:ascii="Arial" w:hAnsi="Arial" w:cs="Arial"/>
                <w:sz w:val="20"/>
                <w:szCs w:val="20"/>
              </w:rPr>
            </w:pPr>
            <w:r w:rsidRPr="003C5DB1">
              <w:rPr>
                <w:b/>
              </w:rPr>
              <w:t>Clinical expertise</w:t>
            </w:r>
          </w:p>
          <w:p w14:paraId="6DB58780" w14:textId="77777777" w:rsidR="00A07875" w:rsidRPr="00365619" w:rsidRDefault="00A07875" w:rsidP="00432AB4">
            <w:pPr>
              <w:pStyle w:val="Default"/>
              <w:spacing w:after="27"/>
              <w:rPr>
                <w:rFonts w:ascii="Arial" w:hAnsi="Arial" w:cs="Arial"/>
                <w:sz w:val="20"/>
                <w:szCs w:val="20"/>
              </w:rPr>
            </w:pPr>
          </w:p>
          <w:p w14:paraId="681C1C54" w14:textId="77777777" w:rsidR="00F41EB3" w:rsidRPr="00365619" w:rsidRDefault="00F41EB3" w:rsidP="00F41EB3">
            <w:pPr>
              <w:pStyle w:val="Default"/>
              <w:numPr>
                <w:ilvl w:val="0"/>
                <w:numId w:val="25"/>
              </w:numPr>
              <w:spacing w:after="27"/>
              <w:rPr>
                <w:rFonts w:ascii="Arial" w:hAnsi="Arial" w:cs="Arial"/>
                <w:sz w:val="20"/>
                <w:szCs w:val="20"/>
              </w:rPr>
            </w:pPr>
            <w:r w:rsidRPr="00365619">
              <w:rPr>
                <w:rFonts w:ascii="Arial" w:hAnsi="Arial" w:cs="Arial"/>
                <w:sz w:val="20"/>
                <w:szCs w:val="20"/>
              </w:rPr>
              <w:t>Collaborate and consult with the Registered</w:t>
            </w:r>
            <w:r w:rsidR="00CB480E">
              <w:rPr>
                <w:rFonts w:ascii="Arial" w:hAnsi="Arial" w:cs="Arial"/>
                <w:sz w:val="20"/>
                <w:szCs w:val="20"/>
              </w:rPr>
              <w:t xml:space="preserve"> Midwife</w:t>
            </w:r>
            <w:r w:rsidRPr="00365619">
              <w:rPr>
                <w:rFonts w:ascii="Arial" w:hAnsi="Arial" w:cs="Arial"/>
                <w:sz w:val="20"/>
                <w:szCs w:val="20"/>
              </w:rPr>
              <w:t xml:space="preserve"> and other multidisciplinary team members to achieve desired health outcomes for </w:t>
            </w:r>
            <w:r>
              <w:rPr>
                <w:rFonts w:ascii="Arial" w:hAnsi="Arial" w:cs="Arial"/>
                <w:sz w:val="20"/>
                <w:szCs w:val="20"/>
              </w:rPr>
              <w:t>consumer</w:t>
            </w:r>
            <w:r w:rsidRPr="00365619">
              <w:rPr>
                <w:rFonts w:ascii="Arial" w:hAnsi="Arial" w:cs="Arial"/>
                <w:sz w:val="20"/>
                <w:szCs w:val="20"/>
              </w:rPr>
              <w:t>s</w:t>
            </w:r>
          </w:p>
          <w:p w14:paraId="1977B2D6" w14:textId="77777777" w:rsidR="00717F12" w:rsidRPr="00CB480E" w:rsidRDefault="00717F12" w:rsidP="00CB480E">
            <w:pPr>
              <w:pStyle w:val="Default"/>
              <w:numPr>
                <w:ilvl w:val="0"/>
                <w:numId w:val="25"/>
              </w:numPr>
              <w:spacing w:after="27"/>
              <w:rPr>
                <w:rFonts w:ascii="Arial" w:hAnsi="Arial" w:cs="Arial"/>
                <w:sz w:val="20"/>
                <w:szCs w:val="20"/>
              </w:rPr>
            </w:pPr>
            <w:r w:rsidRPr="00CB480E">
              <w:rPr>
                <w:rFonts w:ascii="Arial" w:hAnsi="Arial" w:cs="Arial"/>
                <w:sz w:val="20"/>
                <w:szCs w:val="20"/>
              </w:rPr>
              <w:t>Demonstrate accountability and responsibility for care delivered</w:t>
            </w:r>
          </w:p>
          <w:p w14:paraId="201479EF" w14:textId="77777777" w:rsidR="00717F12" w:rsidRPr="00717F12" w:rsidRDefault="00A07875" w:rsidP="00F41EB3">
            <w:pPr>
              <w:pStyle w:val="Default"/>
              <w:numPr>
                <w:ilvl w:val="0"/>
                <w:numId w:val="25"/>
              </w:numPr>
              <w:spacing w:after="27"/>
              <w:rPr>
                <w:rFonts w:ascii="Arial" w:hAnsi="Arial" w:cs="Arial"/>
                <w:sz w:val="20"/>
                <w:szCs w:val="20"/>
              </w:rPr>
            </w:pPr>
            <w:r w:rsidRPr="00717F12">
              <w:rPr>
                <w:rFonts w:ascii="Arial" w:hAnsi="Arial" w:cs="Arial"/>
                <w:sz w:val="20"/>
                <w:szCs w:val="20"/>
              </w:rPr>
              <w:t>P</w:t>
            </w:r>
            <w:r w:rsidR="009351EE" w:rsidRPr="00717F12">
              <w:rPr>
                <w:rFonts w:ascii="Arial" w:hAnsi="Arial" w:cs="Arial"/>
                <w:sz w:val="20"/>
                <w:szCs w:val="20"/>
              </w:rPr>
              <w:t xml:space="preserve">rovide </w:t>
            </w:r>
            <w:r w:rsidR="00717F12" w:rsidRPr="00717F12">
              <w:rPr>
                <w:rFonts w:ascii="Arial" w:hAnsi="Arial" w:cs="Arial"/>
                <w:sz w:val="20"/>
                <w:szCs w:val="20"/>
              </w:rPr>
              <w:t xml:space="preserve">high standard of </w:t>
            </w:r>
            <w:r w:rsidR="00F41EB3">
              <w:rPr>
                <w:rFonts w:ascii="Arial" w:hAnsi="Arial" w:cs="Arial"/>
                <w:sz w:val="20"/>
                <w:szCs w:val="20"/>
              </w:rPr>
              <w:t>consumer</w:t>
            </w:r>
            <w:r w:rsidR="00717F12" w:rsidRPr="00717F12">
              <w:rPr>
                <w:rFonts w:ascii="Arial" w:hAnsi="Arial" w:cs="Arial"/>
                <w:sz w:val="20"/>
                <w:szCs w:val="20"/>
              </w:rPr>
              <w:t xml:space="preserve"> care </w:t>
            </w:r>
            <w:r w:rsidR="009351EE" w:rsidRPr="00717F12">
              <w:rPr>
                <w:rFonts w:ascii="Arial" w:hAnsi="Arial" w:cs="Arial"/>
                <w:sz w:val="20"/>
                <w:szCs w:val="20"/>
              </w:rPr>
              <w:t xml:space="preserve">delegated care to a group of </w:t>
            </w:r>
            <w:r w:rsidR="00CB480E">
              <w:rPr>
                <w:rFonts w:ascii="Arial" w:hAnsi="Arial" w:cs="Arial"/>
                <w:sz w:val="20"/>
                <w:szCs w:val="20"/>
              </w:rPr>
              <w:t>women and their baby</w:t>
            </w:r>
            <w:r w:rsidRPr="00717F12">
              <w:rPr>
                <w:rFonts w:ascii="Arial" w:hAnsi="Arial" w:cs="Arial"/>
                <w:sz w:val="20"/>
                <w:szCs w:val="20"/>
              </w:rPr>
              <w:t xml:space="preserve"> </w:t>
            </w:r>
            <w:r w:rsidR="00717F12" w:rsidRPr="00717F12">
              <w:rPr>
                <w:rFonts w:ascii="Arial" w:hAnsi="Arial" w:cs="Arial"/>
                <w:sz w:val="20"/>
                <w:szCs w:val="20"/>
              </w:rPr>
              <w:t xml:space="preserve">within the scope and core duties list of the </w:t>
            </w:r>
            <w:r w:rsidR="00CB480E">
              <w:rPr>
                <w:rFonts w:ascii="Arial" w:hAnsi="Arial" w:cs="Arial"/>
                <w:sz w:val="20"/>
                <w:szCs w:val="20"/>
              </w:rPr>
              <w:t>RUSOM</w:t>
            </w:r>
          </w:p>
          <w:p w14:paraId="4C969686" w14:textId="77777777" w:rsidR="00A07875" w:rsidRDefault="00CB480E" w:rsidP="00CB480E">
            <w:pPr>
              <w:pStyle w:val="Default"/>
              <w:numPr>
                <w:ilvl w:val="0"/>
                <w:numId w:val="25"/>
              </w:numPr>
              <w:spacing w:after="27"/>
              <w:rPr>
                <w:rFonts w:ascii="Arial" w:hAnsi="Arial" w:cs="Arial"/>
                <w:sz w:val="20"/>
                <w:szCs w:val="20"/>
              </w:rPr>
            </w:pPr>
            <w:r>
              <w:rPr>
                <w:rFonts w:ascii="Arial" w:hAnsi="Arial" w:cs="Arial"/>
                <w:sz w:val="20"/>
                <w:szCs w:val="20"/>
              </w:rPr>
              <w:t>Recognise changes in woman or baby’s</w:t>
            </w:r>
            <w:r w:rsidR="0044422C" w:rsidRPr="00CB480E">
              <w:rPr>
                <w:rFonts w:ascii="Arial" w:hAnsi="Arial" w:cs="Arial"/>
                <w:sz w:val="20"/>
                <w:szCs w:val="20"/>
              </w:rPr>
              <w:t xml:space="preserve"> condition and take necessary action (s) including urgently communicating the change in condition to their supervising Registered </w:t>
            </w:r>
            <w:r>
              <w:rPr>
                <w:rFonts w:ascii="Arial" w:hAnsi="Arial" w:cs="Arial"/>
                <w:sz w:val="20"/>
                <w:szCs w:val="20"/>
              </w:rPr>
              <w:t>Midwife</w:t>
            </w:r>
            <w:r w:rsidR="0044422C" w:rsidRPr="00CB480E">
              <w:rPr>
                <w:rFonts w:ascii="Arial" w:hAnsi="Arial" w:cs="Arial"/>
                <w:sz w:val="20"/>
                <w:szCs w:val="20"/>
              </w:rPr>
              <w:t>.</w:t>
            </w:r>
          </w:p>
          <w:p w14:paraId="48195E35" w14:textId="77777777" w:rsidR="00A44BB4" w:rsidRDefault="00A44BB4" w:rsidP="0038699E"/>
          <w:p w14:paraId="103FF4B1" w14:textId="77777777" w:rsidR="00A07875" w:rsidRPr="00365619" w:rsidRDefault="0038699E" w:rsidP="00A44BB4">
            <w:r w:rsidRPr="00B72805">
              <w:t xml:space="preserve">In addition to the key responsibilities </w:t>
            </w:r>
            <w:r>
              <w:t xml:space="preserve">specific to </w:t>
            </w:r>
            <w:r w:rsidRPr="00B72805">
              <w:t>your role</w:t>
            </w:r>
            <w:r>
              <w:t xml:space="preserve">, you are required to deliver on the </w:t>
            </w:r>
            <w:hyperlink r:id="rId15" w:history="1">
              <w:r w:rsidRPr="001901C6">
                <w:rPr>
                  <w:rStyle w:val="Hyperlink"/>
                </w:rPr>
                <w:t>Key Organisational Accountabilities</w:t>
              </w:r>
            </w:hyperlink>
            <w:r>
              <w:t xml:space="preserve"> which are aligned with the Western Health strategic aims</w:t>
            </w:r>
            <w:r w:rsidRPr="00B72805">
              <w:t xml:space="preserve">. </w:t>
            </w:r>
          </w:p>
        </w:tc>
      </w:tr>
      <w:tr w:rsidR="004F3C53" w:rsidRPr="00365619" w14:paraId="10DEBACE" w14:textId="77777777" w:rsidTr="00F664D1">
        <w:tc>
          <w:tcPr>
            <w:tcW w:w="9848" w:type="dxa"/>
            <w:gridSpan w:val="4"/>
            <w:tcBorders>
              <w:bottom w:val="single" w:sz="4" w:space="0" w:color="auto"/>
            </w:tcBorders>
            <w:shd w:val="clear" w:color="auto" w:fill="F2F2F2" w:themeFill="background1" w:themeFillShade="F2"/>
          </w:tcPr>
          <w:p w14:paraId="53236B78" w14:textId="77777777" w:rsidR="0028539A" w:rsidRPr="00365619" w:rsidRDefault="004F3C53" w:rsidP="00922641">
            <w:pPr>
              <w:pStyle w:val="BodyCopy"/>
              <w:spacing w:before="120" w:after="120" w:line="240" w:lineRule="auto"/>
              <w:ind w:right="198"/>
              <w:rPr>
                <w:rFonts w:cs="Arial"/>
                <w:b/>
                <w:color w:val="944D8B"/>
              </w:rPr>
            </w:pPr>
            <w:r w:rsidRPr="00365619">
              <w:rPr>
                <w:rFonts w:cs="Arial"/>
                <w:b/>
                <w:color w:val="944D8B"/>
              </w:rPr>
              <w:lastRenderedPageBreak/>
              <w:t>Key Working Relationships</w:t>
            </w:r>
          </w:p>
        </w:tc>
      </w:tr>
      <w:tr w:rsidR="00417B3F" w:rsidRPr="00365619" w14:paraId="221E5BCE" w14:textId="77777777" w:rsidTr="00F664D1">
        <w:tc>
          <w:tcPr>
            <w:tcW w:w="9848" w:type="dxa"/>
            <w:gridSpan w:val="4"/>
            <w:tcBorders>
              <w:bottom w:val="single" w:sz="4" w:space="0" w:color="auto"/>
            </w:tcBorders>
            <w:shd w:val="clear" w:color="auto" w:fill="auto"/>
          </w:tcPr>
          <w:p w14:paraId="4BB13878" w14:textId="77777777" w:rsidR="00C30FDA" w:rsidRDefault="00C30FDA" w:rsidP="0028539A">
            <w:pPr>
              <w:rPr>
                <w:b/>
              </w:rPr>
            </w:pPr>
          </w:p>
          <w:p w14:paraId="68D01FF2" w14:textId="77777777" w:rsidR="00417B3F" w:rsidRPr="00365619" w:rsidRDefault="00417B3F" w:rsidP="0028539A">
            <w:r w:rsidRPr="00365619">
              <w:rPr>
                <w:b/>
              </w:rPr>
              <w:t>Internal</w:t>
            </w:r>
            <w:r w:rsidRPr="00365619">
              <w:t>:</w:t>
            </w:r>
          </w:p>
          <w:p w14:paraId="13666447" w14:textId="77777777" w:rsidR="009351EE" w:rsidRPr="00365619" w:rsidRDefault="00CB480E" w:rsidP="009351EE">
            <w:pPr>
              <w:pStyle w:val="ListParagraph"/>
              <w:numPr>
                <w:ilvl w:val="0"/>
                <w:numId w:val="4"/>
              </w:numPr>
            </w:pPr>
            <w:r>
              <w:t xml:space="preserve">Midwifery </w:t>
            </w:r>
            <w:r w:rsidR="009351EE" w:rsidRPr="00365619">
              <w:t>Unit Managers</w:t>
            </w:r>
          </w:p>
          <w:p w14:paraId="5A21B7B5" w14:textId="77777777" w:rsidR="007D56AE" w:rsidRPr="00365619" w:rsidRDefault="002A04B3" w:rsidP="007D56AE">
            <w:pPr>
              <w:pStyle w:val="ListParagraph"/>
              <w:numPr>
                <w:ilvl w:val="0"/>
                <w:numId w:val="4"/>
              </w:numPr>
            </w:pPr>
            <w:r w:rsidRPr="00365619">
              <w:t xml:space="preserve">Associate </w:t>
            </w:r>
            <w:r w:rsidR="00CB480E">
              <w:t xml:space="preserve">Midwifery </w:t>
            </w:r>
            <w:r w:rsidRPr="00365619">
              <w:t>Unit Managers (A</w:t>
            </w:r>
            <w:r w:rsidR="00CB480E">
              <w:t>M</w:t>
            </w:r>
            <w:r w:rsidR="007D56AE" w:rsidRPr="00365619">
              <w:t>UM</w:t>
            </w:r>
            <w:r w:rsidR="00963967" w:rsidRPr="00365619">
              <w:t>s</w:t>
            </w:r>
            <w:r w:rsidRPr="00365619">
              <w:t>)</w:t>
            </w:r>
          </w:p>
          <w:p w14:paraId="5A917245" w14:textId="77777777" w:rsidR="007D56AE" w:rsidRPr="00365619" w:rsidRDefault="007D56AE" w:rsidP="007D56AE">
            <w:pPr>
              <w:pStyle w:val="ListParagraph"/>
              <w:numPr>
                <w:ilvl w:val="0"/>
                <w:numId w:val="4"/>
              </w:numPr>
            </w:pPr>
            <w:r w:rsidRPr="00365619">
              <w:t xml:space="preserve">Other </w:t>
            </w:r>
            <w:r w:rsidR="00CB480E">
              <w:t>Midwifery</w:t>
            </w:r>
            <w:r w:rsidRPr="00365619">
              <w:t xml:space="preserve"> staff</w:t>
            </w:r>
          </w:p>
          <w:p w14:paraId="18D9A0E7" w14:textId="77777777" w:rsidR="007D56AE" w:rsidRPr="00365619" w:rsidRDefault="007D56AE" w:rsidP="007D56AE">
            <w:pPr>
              <w:pStyle w:val="ListParagraph"/>
              <w:numPr>
                <w:ilvl w:val="0"/>
                <w:numId w:val="4"/>
              </w:numPr>
            </w:pPr>
            <w:r w:rsidRPr="00365619">
              <w:t>Director</w:t>
            </w:r>
            <w:r w:rsidR="002A04B3" w:rsidRPr="00365619">
              <w:t>s</w:t>
            </w:r>
            <w:r w:rsidRPr="00365619">
              <w:t xml:space="preserve"> of Nursing</w:t>
            </w:r>
            <w:r w:rsidR="00CB480E">
              <w:t xml:space="preserve"> &amp; </w:t>
            </w:r>
            <w:r w:rsidR="002A04B3" w:rsidRPr="00365619">
              <w:t>Midwifery</w:t>
            </w:r>
          </w:p>
          <w:p w14:paraId="6FFE7D9B" w14:textId="77777777" w:rsidR="00BF0620" w:rsidRDefault="00BF0620" w:rsidP="007D56AE">
            <w:pPr>
              <w:pStyle w:val="ListParagraph"/>
              <w:numPr>
                <w:ilvl w:val="0"/>
                <w:numId w:val="4"/>
              </w:numPr>
            </w:pPr>
            <w:r w:rsidRPr="00365619">
              <w:t xml:space="preserve">Assistant </w:t>
            </w:r>
            <w:r w:rsidR="002A04B3" w:rsidRPr="00365619">
              <w:t>D</w:t>
            </w:r>
            <w:r w:rsidRPr="00365619">
              <w:t>irectors of Nursing &amp; Midwifery</w:t>
            </w:r>
          </w:p>
          <w:p w14:paraId="11258C49" w14:textId="77777777" w:rsidR="003D1AC2" w:rsidRPr="00365619" w:rsidRDefault="003D1AC2" w:rsidP="003D1AC2">
            <w:pPr>
              <w:pStyle w:val="ListParagraph"/>
              <w:numPr>
                <w:ilvl w:val="0"/>
                <w:numId w:val="4"/>
              </w:numPr>
            </w:pPr>
            <w:r w:rsidRPr="00365619">
              <w:t>Health Support Services</w:t>
            </w:r>
          </w:p>
          <w:p w14:paraId="6883926D" w14:textId="77777777" w:rsidR="003D1AC2" w:rsidRPr="00365619" w:rsidRDefault="003D1AC2" w:rsidP="003D1AC2">
            <w:pPr>
              <w:pStyle w:val="ListParagraph"/>
              <w:numPr>
                <w:ilvl w:val="0"/>
                <w:numId w:val="4"/>
              </w:numPr>
            </w:pPr>
            <w:r w:rsidRPr="00365619">
              <w:t>Administration staff</w:t>
            </w:r>
          </w:p>
          <w:p w14:paraId="1A954B7F" w14:textId="77777777" w:rsidR="0028539A" w:rsidRPr="00365619" w:rsidRDefault="0098346D" w:rsidP="00BE3D27">
            <w:pPr>
              <w:rPr>
                <w:b/>
              </w:rPr>
            </w:pPr>
            <w:r w:rsidRPr="00365619">
              <w:br/>
            </w:r>
            <w:r w:rsidR="00417B3F" w:rsidRPr="00365619">
              <w:rPr>
                <w:b/>
              </w:rPr>
              <w:t>External:</w:t>
            </w:r>
          </w:p>
          <w:p w14:paraId="6C7E1030" w14:textId="77777777" w:rsidR="00417B3F" w:rsidRPr="00365619" w:rsidRDefault="00CB480E" w:rsidP="00BE3D27">
            <w:pPr>
              <w:pStyle w:val="ListParagraph"/>
              <w:numPr>
                <w:ilvl w:val="0"/>
                <w:numId w:val="4"/>
              </w:numPr>
            </w:pPr>
            <w:r>
              <w:t>Women and their babies</w:t>
            </w:r>
            <w:r w:rsidR="00EA7075" w:rsidRPr="00365619">
              <w:t>, families and others as required</w:t>
            </w:r>
          </w:p>
          <w:p w14:paraId="3B400576" w14:textId="77777777" w:rsidR="00417B3F" w:rsidRPr="00365619" w:rsidRDefault="00417B3F" w:rsidP="00BE3D27">
            <w:pPr>
              <w:pStyle w:val="BodyCopy"/>
              <w:rPr>
                <w:rFonts w:cs="Arial"/>
              </w:rPr>
            </w:pPr>
          </w:p>
        </w:tc>
      </w:tr>
      <w:tr w:rsidR="0065138B" w:rsidRPr="00365619" w14:paraId="0EA231EE" w14:textId="77777777" w:rsidTr="00F664D1">
        <w:tc>
          <w:tcPr>
            <w:tcW w:w="9848" w:type="dxa"/>
            <w:gridSpan w:val="4"/>
            <w:tcBorders>
              <w:bottom w:val="single" w:sz="4" w:space="0" w:color="auto"/>
            </w:tcBorders>
            <w:shd w:val="clear" w:color="auto" w:fill="F2F2F2" w:themeFill="background1" w:themeFillShade="F2"/>
          </w:tcPr>
          <w:p w14:paraId="01B4C2CF" w14:textId="77777777" w:rsidR="0028539A" w:rsidRPr="00365619" w:rsidRDefault="0065138B" w:rsidP="00922641">
            <w:pPr>
              <w:pStyle w:val="BodyCopy"/>
              <w:spacing w:before="120" w:after="120" w:line="240" w:lineRule="auto"/>
              <w:ind w:right="198"/>
              <w:rPr>
                <w:rFonts w:cs="Arial"/>
                <w:b/>
                <w:color w:val="944D8B"/>
              </w:rPr>
            </w:pPr>
            <w:r w:rsidRPr="00365619">
              <w:rPr>
                <w:rFonts w:cs="Arial"/>
                <w:b/>
                <w:color w:val="944D8B"/>
              </w:rPr>
              <w:t>Selection Criteria</w:t>
            </w:r>
          </w:p>
        </w:tc>
      </w:tr>
      <w:tr w:rsidR="00417B3F" w:rsidRPr="00365619" w14:paraId="09862EA8" w14:textId="77777777" w:rsidTr="00F664D1">
        <w:tc>
          <w:tcPr>
            <w:tcW w:w="9848" w:type="dxa"/>
            <w:gridSpan w:val="4"/>
            <w:tcBorders>
              <w:bottom w:val="single" w:sz="4" w:space="0" w:color="auto"/>
            </w:tcBorders>
            <w:shd w:val="clear" w:color="auto" w:fill="auto"/>
          </w:tcPr>
          <w:p w14:paraId="7F6229D0" w14:textId="77777777" w:rsidR="00C30FDA" w:rsidRDefault="00C30FDA" w:rsidP="00C30FDA">
            <w:pPr>
              <w:ind w:right="0"/>
              <w:jc w:val="left"/>
            </w:pPr>
          </w:p>
          <w:p w14:paraId="73EB03CD" w14:textId="77777777" w:rsidR="0029126E" w:rsidRPr="00365619" w:rsidRDefault="007D56AE" w:rsidP="0029126E">
            <w:pPr>
              <w:numPr>
                <w:ilvl w:val="0"/>
                <w:numId w:val="1"/>
              </w:numPr>
              <w:ind w:right="0"/>
              <w:jc w:val="left"/>
            </w:pPr>
            <w:r w:rsidRPr="00365619">
              <w:t xml:space="preserve">Current enrolment in a </w:t>
            </w:r>
            <w:r w:rsidR="00543A01">
              <w:t xml:space="preserve">second or third year of a </w:t>
            </w:r>
            <w:r w:rsidRPr="00365619">
              <w:t xml:space="preserve">Bachelor of </w:t>
            </w:r>
            <w:r w:rsidR="00CB480E">
              <w:t>Midwifery</w:t>
            </w:r>
            <w:r w:rsidRPr="00365619">
              <w:t xml:space="preserve"> program</w:t>
            </w:r>
            <w:r w:rsidR="0029126E" w:rsidRPr="00365619">
              <w:t xml:space="preserve"> or </w:t>
            </w:r>
            <w:r w:rsidR="00CB480E">
              <w:t xml:space="preserve">third year of a Bachelor Nursing/Midwifery dual degree </w:t>
            </w:r>
          </w:p>
          <w:p w14:paraId="19FDB767" w14:textId="77777777" w:rsidR="00D4662F" w:rsidRPr="00365619" w:rsidRDefault="00C30FDA" w:rsidP="00D4662F">
            <w:pPr>
              <w:numPr>
                <w:ilvl w:val="0"/>
                <w:numId w:val="1"/>
              </w:numPr>
              <w:ind w:right="0"/>
              <w:jc w:val="left"/>
            </w:pPr>
            <w:r>
              <w:t xml:space="preserve">Successful </w:t>
            </w:r>
            <w:r w:rsidRPr="00365619">
              <w:t xml:space="preserve">completion </w:t>
            </w:r>
            <w:r>
              <w:t>of not less than 1</w:t>
            </w:r>
            <w:r w:rsidR="00D4662F" w:rsidRPr="00365619">
              <w:t xml:space="preserve">2 months of a Bachelor of </w:t>
            </w:r>
            <w:r w:rsidR="00CB480E">
              <w:t xml:space="preserve">Midwifery or 24 months for dual </w:t>
            </w:r>
            <w:r>
              <w:t>degree</w:t>
            </w:r>
            <w:r w:rsidR="00D4662F" w:rsidRPr="00365619">
              <w:t xml:space="preserve"> </w:t>
            </w:r>
          </w:p>
          <w:p w14:paraId="35719B7F" w14:textId="77777777" w:rsidR="0029126E" w:rsidRPr="00365619" w:rsidRDefault="0029126E" w:rsidP="0029126E">
            <w:pPr>
              <w:numPr>
                <w:ilvl w:val="0"/>
                <w:numId w:val="1"/>
              </w:numPr>
              <w:ind w:right="0"/>
              <w:jc w:val="left"/>
            </w:pPr>
            <w:r w:rsidRPr="00365619">
              <w:t xml:space="preserve">Registration as a </w:t>
            </w:r>
            <w:r w:rsidR="00CB480E">
              <w:t>student</w:t>
            </w:r>
            <w:r w:rsidR="007D56AE" w:rsidRPr="00365619">
              <w:t xml:space="preserve"> with the Australian Health Pra</w:t>
            </w:r>
            <w:r w:rsidR="00E3215E">
              <w:t>ctitioner Regulation Agency (AHP</w:t>
            </w:r>
            <w:r w:rsidR="007D56AE" w:rsidRPr="00365619">
              <w:t>RA)</w:t>
            </w:r>
          </w:p>
          <w:p w14:paraId="62673000" w14:textId="77777777" w:rsidR="0029126E" w:rsidRPr="00365619" w:rsidRDefault="0029126E" w:rsidP="0029126E">
            <w:pPr>
              <w:numPr>
                <w:ilvl w:val="0"/>
                <w:numId w:val="1"/>
              </w:numPr>
              <w:ind w:right="0"/>
              <w:jc w:val="left"/>
            </w:pPr>
            <w:r w:rsidRPr="00365619">
              <w:t xml:space="preserve">Possess </w:t>
            </w:r>
            <w:r w:rsidR="00717F12">
              <w:t>sound</w:t>
            </w:r>
            <w:r w:rsidRPr="00365619">
              <w:t xml:space="preserve"> clinical skills</w:t>
            </w:r>
          </w:p>
          <w:p w14:paraId="2BA95A2D" w14:textId="77777777" w:rsidR="0029126E" w:rsidRPr="00365619" w:rsidRDefault="00717F12" w:rsidP="0029126E">
            <w:pPr>
              <w:numPr>
                <w:ilvl w:val="0"/>
                <w:numId w:val="1"/>
              </w:numPr>
              <w:ind w:right="0"/>
              <w:jc w:val="left"/>
            </w:pPr>
            <w:r>
              <w:t>Possess e</w:t>
            </w:r>
            <w:r w:rsidR="0029126E" w:rsidRPr="00365619">
              <w:t>ffective interpersonal skills</w:t>
            </w:r>
          </w:p>
          <w:p w14:paraId="1AF53296" w14:textId="77777777" w:rsidR="0029126E" w:rsidRDefault="0029126E" w:rsidP="0029126E">
            <w:pPr>
              <w:numPr>
                <w:ilvl w:val="0"/>
                <w:numId w:val="1"/>
              </w:numPr>
              <w:ind w:right="0"/>
              <w:jc w:val="left"/>
            </w:pPr>
            <w:r w:rsidRPr="00365619">
              <w:t>Demonstrated ability to practice collaboratively as part of a multi-disciplinary health care team</w:t>
            </w:r>
          </w:p>
          <w:p w14:paraId="4BA26DD9" w14:textId="77777777" w:rsidR="00375CDB" w:rsidRPr="00365619" w:rsidRDefault="00E3215E" w:rsidP="00375CDB">
            <w:pPr>
              <w:numPr>
                <w:ilvl w:val="0"/>
                <w:numId w:val="1"/>
              </w:numPr>
              <w:ind w:right="0"/>
              <w:jc w:val="left"/>
            </w:pPr>
            <w:r>
              <w:t>Actively identifies</w:t>
            </w:r>
            <w:r w:rsidR="00375CDB">
              <w:t xml:space="preserve"> new areas for learning; regularly creating and taking advantage of learning opportunities; using newly gained knowledge and skill on the job and learning through their application.</w:t>
            </w:r>
          </w:p>
          <w:p w14:paraId="315CF101" w14:textId="77777777" w:rsidR="00F664D1" w:rsidRPr="00365619" w:rsidRDefault="0029126E" w:rsidP="00F664D1">
            <w:pPr>
              <w:numPr>
                <w:ilvl w:val="0"/>
                <w:numId w:val="1"/>
              </w:numPr>
              <w:ind w:right="0"/>
              <w:jc w:val="left"/>
            </w:pPr>
            <w:r w:rsidRPr="00365619">
              <w:t>A commitment to high quality, safe and person centred patient care</w:t>
            </w:r>
          </w:p>
          <w:p w14:paraId="55967EAA" w14:textId="77777777" w:rsidR="00417B3F" w:rsidRPr="00365619" w:rsidRDefault="00417B3F" w:rsidP="00EA7075"/>
        </w:tc>
      </w:tr>
      <w:tr w:rsidR="00282866" w:rsidRPr="00365619" w14:paraId="7275D647" w14:textId="77777777" w:rsidTr="00F664D1">
        <w:tc>
          <w:tcPr>
            <w:tcW w:w="98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B88FE9" w14:textId="77777777" w:rsidR="00BC2297" w:rsidRPr="00365619" w:rsidRDefault="0049232F" w:rsidP="00922641">
            <w:pPr>
              <w:pStyle w:val="BodyCopy"/>
              <w:spacing w:before="120" w:after="120" w:line="240" w:lineRule="auto"/>
              <w:ind w:right="198"/>
              <w:rPr>
                <w:rFonts w:cs="Arial"/>
                <w:b/>
                <w:color w:val="944D8B"/>
              </w:rPr>
            </w:pPr>
            <w:r w:rsidRPr="00365619">
              <w:rPr>
                <w:rFonts w:cs="Arial"/>
                <w:b/>
                <w:color w:val="944D8B"/>
              </w:rPr>
              <w:t>Additional Requirements</w:t>
            </w:r>
          </w:p>
        </w:tc>
      </w:tr>
      <w:tr w:rsidR="0049232F" w:rsidRPr="00365619" w14:paraId="6D5B5FAF" w14:textId="77777777" w:rsidTr="00F664D1">
        <w:tc>
          <w:tcPr>
            <w:tcW w:w="9848" w:type="dxa"/>
            <w:gridSpan w:val="4"/>
            <w:tcBorders>
              <w:top w:val="single" w:sz="4" w:space="0" w:color="auto"/>
              <w:left w:val="single" w:sz="4" w:space="0" w:color="auto"/>
              <w:bottom w:val="single" w:sz="4" w:space="0" w:color="auto"/>
              <w:right w:val="single" w:sz="4" w:space="0" w:color="auto"/>
            </w:tcBorders>
            <w:shd w:val="clear" w:color="auto" w:fill="auto"/>
          </w:tcPr>
          <w:p w14:paraId="2DAA4CB8" w14:textId="77777777" w:rsidR="00717F12" w:rsidRDefault="00717F12" w:rsidP="00717F12"/>
          <w:p w14:paraId="794DEA1C" w14:textId="77777777" w:rsidR="00717F12" w:rsidRPr="00BC2297" w:rsidRDefault="00717F12" w:rsidP="00717F12">
            <w:r w:rsidRPr="00BC2297">
              <w:t>All employees are required to:</w:t>
            </w:r>
          </w:p>
          <w:p w14:paraId="3D1B2803" w14:textId="77777777" w:rsidR="00717F12" w:rsidRPr="00F02F55" w:rsidRDefault="00717F12" w:rsidP="00717F12">
            <w:pPr>
              <w:pStyle w:val="ListParagraph"/>
              <w:numPr>
                <w:ilvl w:val="0"/>
                <w:numId w:val="1"/>
              </w:numPr>
              <w:rPr>
                <w:rFonts w:eastAsiaTheme="minorEastAsia"/>
              </w:rPr>
            </w:pPr>
            <w:r>
              <w:t xml:space="preserve">Obtain a </w:t>
            </w:r>
            <w:r w:rsidRPr="00BC2297">
              <w:t>police / criminal history check</w:t>
            </w:r>
            <w:r>
              <w:t xml:space="preserve"> prior to employment</w:t>
            </w:r>
          </w:p>
          <w:p w14:paraId="55DACE09" w14:textId="77777777" w:rsidR="00717F12" w:rsidRPr="00BC2297" w:rsidRDefault="00717F12" w:rsidP="00717F12">
            <w:pPr>
              <w:pStyle w:val="ListParagraph"/>
              <w:numPr>
                <w:ilvl w:val="0"/>
                <w:numId w:val="1"/>
              </w:numPr>
              <w:rPr>
                <w:rFonts w:eastAsiaTheme="minorEastAsia"/>
              </w:rPr>
            </w:pPr>
            <w:r>
              <w:t>Obtain a working with children check prior to employment (if requested)</w:t>
            </w:r>
          </w:p>
          <w:p w14:paraId="461F0C08" w14:textId="77777777" w:rsidR="00717F12" w:rsidRDefault="00717F12" w:rsidP="00717F12">
            <w:pPr>
              <w:pStyle w:val="ListParagraph"/>
              <w:numPr>
                <w:ilvl w:val="0"/>
                <w:numId w:val="1"/>
              </w:numPr>
            </w:pPr>
            <w:r w:rsidRPr="008F5CD0">
              <w:t>Obtain an Immunisation Health Clearance prior to employment</w:t>
            </w:r>
          </w:p>
          <w:p w14:paraId="301D63CD" w14:textId="77777777" w:rsidR="00717F12" w:rsidRDefault="00717F12" w:rsidP="00717F12">
            <w:pPr>
              <w:pStyle w:val="ListParagraph"/>
              <w:numPr>
                <w:ilvl w:val="0"/>
                <w:numId w:val="1"/>
              </w:numPr>
            </w:pPr>
            <w:r>
              <w:t>Report to management any criminal charges or convictions you receive during the course of your employment</w:t>
            </w:r>
          </w:p>
          <w:p w14:paraId="728A8197" w14:textId="77777777" w:rsidR="00717F12" w:rsidRDefault="00717F12" w:rsidP="00717F12">
            <w:pPr>
              <w:pStyle w:val="ListParagraph"/>
              <w:numPr>
                <w:ilvl w:val="0"/>
                <w:numId w:val="1"/>
              </w:numPr>
            </w:pPr>
            <w:r>
              <w:t>Comply</w:t>
            </w:r>
            <w:r w:rsidRPr="00BC2297">
              <w:t xml:space="preserve"> with relevant Western Health clinical and administrative policies and guidelines. </w:t>
            </w:r>
          </w:p>
          <w:p w14:paraId="469A810E" w14:textId="77777777" w:rsidR="00717F12" w:rsidRDefault="00717F12" w:rsidP="00717F12">
            <w:pPr>
              <w:pStyle w:val="ListParagraph"/>
              <w:numPr>
                <w:ilvl w:val="0"/>
                <w:numId w:val="1"/>
              </w:numPr>
            </w:pPr>
            <w:r>
              <w:t>Comply with and a</w:t>
            </w:r>
            <w:r w:rsidRPr="00BC2297">
              <w:t>ccept responsibility for ensuring the implementation of health and safety policies and procedures</w:t>
            </w:r>
          </w:p>
          <w:p w14:paraId="3055D206" w14:textId="77777777" w:rsidR="00717F12" w:rsidRPr="00BC2297" w:rsidRDefault="00717F12" w:rsidP="00717F12">
            <w:pPr>
              <w:pStyle w:val="ListParagraph"/>
              <w:numPr>
                <w:ilvl w:val="0"/>
                <w:numId w:val="1"/>
              </w:numPr>
            </w:pPr>
            <w:r w:rsidRPr="00BC2297">
              <w:t>Fully co-operate with Western Health in any action it considers necessary to maintain a working environment, which is sa</w:t>
            </w:r>
            <w:r>
              <w:t>fe, and without risk to health</w:t>
            </w:r>
          </w:p>
          <w:p w14:paraId="67670525" w14:textId="77777777" w:rsidR="00717F12" w:rsidRDefault="00717F12" w:rsidP="00717F12">
            <w:pPr>
              <w:pStyle w:val="ListParagraph"/>
              <w:numPr>
                <w:ilvl w:val="0"/>
                <w:numId w:val="1"/>
              </w:numPr>
            </w:pPr>
            <w:r w:rsidRPr="00BC2297">
              <w:t>Protect confidential information from unauthorised disclosure and not use, disclose or copy confidential information except for the purpose of and to the extent necessary to perform your emplo</w:t>
            </w:r>
            <w:r>
              <w:t>yment duties at Western Health</w:t>
            </w:r>
          </w:p>
          <w:p w14:paraId="763D5BE4" w14:textId="77777777" w:rsidR="00717F12" w:rsidRPr="00484A5E" w:rsidRDefault="00717F12" w:rsidP="00717F12">
            <w:pPr>
              <w:pStyle w:val="ListParagraph"/>
              <w:numPr>
                <w:ilvl w:val="0"/>
                <w:numId w:val="1"/>
              </w:numPr>
            </w:pPr>
            <w:r w:rsidRPr="00484A5E">
              <w:t xml:space="preserve">Safeguard children and young people in our care, by ensuring that </w:t>
            </w:r>
            <w:r>
              <w:t>your</w:t>
            </w:r>
            <w:r w:rsidRPr="00484A5E">
              <w:t xml:space="preserve"> interactions are </w:t>
            </w:r>
            <w:r>
              <w:t>positive and safe, and report</w:t>
            </w:r>
            <w:r w:rsidRPr="00484A5E">
              <w:t xml:space="preserve"> any suspicions or concerns of abuse by any person interna</w:t>
            </w:r>
            <w:r>
              <w:t>l or external to Western Health</w:t>
            </w:r>
            <w:r w:rsidRPr="00484A5E">
              <w:t xml:space="preserve"> </w:t>
            </w:r>
          </w:p>
          <w:p w14:paraId="2AFB38E8" w14:textId="77777777" w:rsidR="00717F12" w:rsidRDefault="00717F12" w:rsidP="00717F12">
            <w:pPr>
              <w:pStyle w:val="ListParagraph"/>
              <w:numPr>
                <w:ilvl w:val="0"/>
                <w:numId w:val="1"/>
              </w:numPr>
            </w:pPr>
            <w:r>
              <w:t>Be aware of and comply with relevant legislation: Public Administration Act 2004, Victorian Charter of Human Rights and Responsibilities Act 2006, the Victorian Occupational Health and Safety Act 2004, the Victorian Occupational Health and Safety Regulations 2017</w:t>
            </w:r>
            <w:r w:rsidRPr="00603D3B">
              <w:t xml:space="preserve"> </w:t>
            </w:r>
            <w:r>
              <w:t>(OHS Regulations 2017),</w:t>
            </w:r>
          </w:p>
          <w:p w14:paraId="02C2F886" w14:textId="77777777" w:rsidR="00717F12" w:rsidRDefault="00717F12" w:rsidP="00717F12">
            <w:pPr>
              <w:pStyle w:val="ListParagraph"/>
            </w:pPr>
            <w:r>
              <w:t>Fair Work Act 2009 (as amended), the Privacy Act 1988 and responsibilities under s141 Health Services Act with regard to the sharing of health information, t</w:t>
            </w:r>
            <w:r w:rsidRPr="00B16244">
              <w:t>he Family Violence and Child Information Sharing Schemes, Part 5A and 6A Family Violence Protection Act 2008</w:t>
            </w:r>
          </w:p>
          <w:p w14:paraId="0CC4D0CC" w14:textId="77777777" w:rsidR="00717F12" w:rsidRDefault="00717F12" w:rsidP="00717F12">
            <w:pPr>
              <w:pStyle w:val="ListParagraph"/>
              <w:numPr>
                <w:ilvl w:val="0"/>
                <w:numId w:val="1"/>
              </w:numPr>
            </w:pPr>
            <w:r>
              <w:lastRenderedPageBreak/>
              <w:t>Be aware of and comply with the Code of Conduct for Victorian Public Sector Employees and other Western Health employment guidelines</w:t>
            </w:r>
          </w:p>
          <w:p w14:paraId="758AEAB7" w14:textId="77777777" w:rsidR="0070769B" w:rsidRPr="00365619" w:rsidRDefault="0070769B" w:rsidP="00717F12">
            <w:pPr>
              <w:pStyle w:val="ListParagraph"/>
            </w:pPr>
          </w:p>
        </w:tc>
      </w:tr>
      <w:tr w:rsidR="0049232F" w:rsidRPr="00365619" w14:paraId="7E1CEBE6" w14:textId="77777777" w:rsidTr="00F664D1">
        <w:tc>
          <w:tcPr>
            <w:tcW w:w="98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2BF2C" w14:textId="77777777" w:rsidR="0049232F" w:rsidRPr="00365619" w:rsidRDefault="0049232F" w:rsidP="00922641">
            <w:pPr>
              <w:pStyle w:val="BodyCopy"/>
              <w:spacing w:before="120" w:after="120" w:line="240" w:lineRule="auto"/>
              <w:ind w:right="198"/>
              <w:rPr>
                <w:rFonts w:cs="Arial"/>
                <w:b/>
                <w:color w:val="944D8B"/>
              </w:rPr>
            </w:pPr>
            <w:r w:rsidRPr="00365619">
              <w:rPr>
                <w:rFonts w:cs="Arial"/>
                <w:b/>
                <w:color w:val="944D8B"/>
              </w:rPr>
              <w:lastRenderedPageBreak/>
              <w:t>General Information</w:t>
            </w:r>
          </w:p>
        </w:tc>
      </w:tr>
      <w:tr w:rsidR="004259E4" w:rsidRPr="00365619" w14:paraId="0143BFDF" w14:textId="77777777" w:rsidTr="00F664D1">
        <w:tc>
          <w:tcPr>
            <w:tcW w:w="9848" w:type="dxa"/>
            <w:gridSpan w:val="4"/>
            <w:tcBorders>
              <w:top w:val="single" w:sz="4" w:space="0" w:color="auto"/>
              <w:left w:val="single" w:sz="4" w:space="0" w:color="auto"/>
              <w:bottom w:val="single" w:sz="4" w:space="0" w:color="auto"/>
              <w:right w:val="single" w:sz="4" w:space="0" w:color="auto"/>
            </w:tcBorders>
            <w:shd w:val="clear" w:color="auto" w:fill="auto"/>
          </w:tcPr>
          <w:p w14:paraId="3692CC7E" w14:textId="77777777" w:rsidR="00EA7075" w:rsidRPr="00365619" w:rsidRDefault="00EA7075" w:rsidP="00EA7075"/>
          <w:p w14:paraId="38BBD404" w14:textId="77777777" w:rsidR="00DC3ADD" w:rsidRPr="00BC2297" w:rsidRDefault="00DC3ADD" w:rsidP="00DC3ADD">
            <w:pPr>
              <w:pStyle w:val="ListParagraph"/>
              <w:numPr>
                <w:ilvl w:val="0"/>
                <w:numId w:val="1"/>
              </w:numPr>
            </w:pPr>
            <w:r w:rsidRPr="00BC2297">
              <w:t xml:space="preserve">Redeployment to other services </w:t>
            </w:r>
            <w:r>
              <w:t xml:space="preserve">or sites </w:t>
            </w:r>
            <w:r w:rsidRPr="00BC2297">
              <w:t xml:space="preserve">within </w:t>
            </w:r>
            <w:r>
              <w:t>Western Health may be required</w:t>
            </w:r>
          </w:p>
          <w:p w14:paraId="18C179EB" w14:textId="77777777" w:rsidR="00DC3ADD" w:rsidRPr="00BC2297" w:rsidRDefault="00DC3ADD" w:rsidP="00DC3ADD">
            <w:pPr>
              <w:pStyle w:val="ListParagraph"/>
              <w:numPr>
                <w:ilvl w:val="0"/>
                <w:numId w:val="1"/>
              </w:numPr>
            </w:pPr>
            <w:r w:rsidRPr="00BC2297">
              <w:t>Employment terms and conditions are provided accordi</w:t>
            </w:r>
            <w:r>
              <w:t>ng to relevant award/agreement</w:t>
            </w:r>
          </w:p>
          <w:p w14:paraId="516EE564" w14:textId="77777777" w:rsidR="00DC3ADD" w:rsidRDefault="00DC3ADD" w:rsidP="00DC3ADD">
            <w:pPr>
              <w:pStyle w:val="ListParagraph"/>
              <w:numPr>
                <w:ilvl w:val="0"/>
                <w:numId w:val="1"/>
              </w:numPr>
            </w:pPr>
            <w:r w:rsidRPr="00BC2297">
              <w:t>Western Health is an equal opportunity employer and is committed to providing for its employees a work environment which is free of harassment or discrimination. The organisation promotes diversity</w:t>
            </w:r>
            <w:r>
              <w:t xml:space="preserve"> and awareness in the workplace</w:t>
            </w:r>
          </w:p>
          <w:p w14:paraId="26630FF0" w14:textId="77777777" w:rsidR="00DC3ADD" w:rsidRPr="00B16244" w:rsidRDefault="00DC3ADD" w:rsidP="00DC3ADD">
            <w:pPr>
              <w:pStyle w:val="ListParagraph"/>
              <w:numPr>
                <w:ilvl w:val="0"/>
                <w:numId w:val="1"/>
              </w:numPr>
            </w:pPr>
            <w:r w:rsidRPr="00B16244">
              <w:t xml:space="preserve">Western Health is committed to Gender Equity </w:t>
            </w:r>
          </w:p>
          <w:p w14:paraId="41671F29" w14:textId="77777777" w:rsidR="00DC3ADD" w:rsidRPr="00B16244" w:rsidRDefault="00DC3ADD" w:rsidP="00DC3ADD">
            <w:pPr>
              <w:pStyle w:val="ListParagraph"/>
              <w:numPr>
                <w:ilvl w:val="0"/>
                <w:numId w:val="1"/>
              </w:numPr>
            </w:pPr>
            <w:r w:rsidRPr="00B16244">
              <w:t>Western Health provides support to all personnel experiencing family and domestic violence</w:t>
            </w:r>
          </w:p>
          <w:p w14:paraId="2C2351D8" w14:textId="77777777" w:rsidR="00DC3ADD" w:rsidRDefault="00DC3ADD" w:rsidP="00DC3ADD">
            <w:pPr>
              <w:pStyle w:val="ListParagraph"/>
              <w:numPr>
                <w:ilvl w:val="0"/>
                <w:numId w:val="1"/>
              </w:numPr>
            </w:pPr>
            <w:r>
              <w:t>This position description is intended to describe the general nature and level of work that is to be performed by the person appointed to the role. It is not intended to be an exhaustive list of all responsibilities, duties and skills required. Western Health reserves the right to modify position descriptions as required. Employees will be consulted when this occurs</w:t>
            </w:r>
          </w:p>
          <w:p w14:paraId="62079F29" w14:textId="77777777" w:rsidR="00DC3ADD" w:rsidRPr="0070769B" w:rsidRDefault="00DC3ADD" w:rsidP="00DC3ADD">
            <w:pPr>
              <w:pStyle w:val="ListParagraph"/>
              <w:numPr>
                <w:ilvl w:val="0"/>
                <w:numId w:val="1"/>
              </w:numPr>
              <w:rPr>
                <w:rFonts w:eastAsiaTheme="minorEastAsia"/>
              </w:rPr>
            </w:pPr>
            <w:r w:rsidRPr="00BC2297">
              <w:t>Western Heal</w:t>
            </w:r>
            <w:r>
              <w:t>th is a smoke free environment</w:t>
            </w:r>
          </w:p>
          <w:p w14:paraId="5971E3F9" w14:textId="77777777" w:rsidR="0070769B" w:rsidRPr="00365619" w:rsidRDefault="0070769B" w:rsidP="00EA7075">
            <w:pPr>
              <w:rPr>
                <w:rFonts w:eastAsiaTheme="minorEastAsia"/>
              </w:rPr>
            </w:pPr>
          </w:p>
        </w:tc>
      </w:tr>
      <w:tr w:rsidR="004259E4" w:rsidRPr="00365619" w14:paraId="55F010F0" w14:textId="77777777" w:rsidTr="00F664D1">
        <w:tc>
          <w:tcPr>
            <w:tcW w:w="9848" w:type="dxa"/>
            <w:gridSpan w:val="4"/>
            <w:tcBorders>
              <w:top w:val="single" w:sz="4" w:space="0" w:color="auto"/>
              <w:left w:val="nil"/>
              <w:bottom w:val="nil"/>
              <w:right w:val="nil"/>
            </w:tcBorders>
            <w:shd w:val="clear" w:color="auto" w:fill="auto"/>
          </w:tcPr>
          <w:p w14:paraId="1F247D85" w14:textId="77777777" w:rsidR="004259E4" w:rsidRPr="00365619" w:rsidRDefault="004259E4" w:rsidP="00BE3D27">
            <w:pPr>
              <w:pStyle w:val="BodyCopy"/>
              <w:rPr>
                <w:rFonts w:cs="Arial"/>
              </w:rPr>
            </w:pPr>
          </w:p>
        </w:tc>
      </w:tr>
      <w:tr w:rsidR="00417B3F" w:rsidRPr="00365619" w14:paraId="60010C68" w14:textId="77777777" w:rsidTr="00F6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9858" w:type="dxa"/>
            <w:gridSpan w:val="4"/>
          </w:tcPr>
          <w:p w14:paraId="75C6A050" w14:textId="77777777" w:rsidR="00417B3F" w:rsidRPr="00365619" w:rsidRDefault="00417B3F" w:rsidP="00BE3D27">
            <w:pPr>
              <w:rPr>
                <w:b/>
                <w:i/>
              </w:rPr>
            </w:pPr>
            <w:r w:rsidRPr="00365619">
              <w:rPr>
                <w:i/>
              </w:rPr>
              <w:t>I confirm I have read the Position Description, understand its content and agree to work in accordance with the requirements of the position.</w:t>
            </w:r>
          </w:p>
        </w:tc>
      </w:tr>
      <w:tr w:rsidR="00417B3F" w:rsidRPr="00365619" w14:paraId="51BEE598" w14:textId="77777777" w:rsidTr="00F6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58" w:type="dxa"/>
          </w:tcPr>
          <w:p w14:paraId="2345C8A0" w14:textId="77777777" w:rsidR="00417B3F" w:rsidRPr="00365619" w:rsidRDefault="00417B3F" w:rsidP="00BE3D27">
            <w:r w:rsidRPr="00365619">
              <w:br/>
              <w:t>Employee’s Name:</w:t>
            </w:r>
          </w:p>
        </w:tc>
        <w:sdt>
          <w:sdtPr>
            <w:id w:val="2100751235"/>
            <w:placeholder>
              <w:docPart w:val="FDA44C40804A4ACE8CF5598B5D705073"/>
            </w:placeholder>
            <w:showingPlcHdr/>
          </w:sdtPr>
          <w:sdtEndPr/>
          <w:sdtContent>
            <w:tc>
              <w:tcPr>
                <w:tcW w:w="4016" w:type="dxa"/>
                <w:tcBorders>
                  <w:bottom w:val="single" w:sz="4" w:space="0" w:color="auto"/>
                </w:tcBorders>
                <w:vAlign w:val="bottom"/>
              </w:tcPr>
              <w:p w14:paraId="472E699B" w14:textId="77777777" w:rsidR="00417B3F" w:rsidRPr="00365619" w:rsidRDefault="00CA14AB" w:rsidP="00BE3D27">
                <w:r>
                  <w:rPr>
                    <w:rStyle w:val="PlaceholderText"/>
                    <w:rFonts w:eastAsiaTheme="minorEastAsia"/>
                  </w:rPr>
                  <w:t>Click here to enter the Employee’s name</w:t>
                </w:r>
                <w:r w:rsidRPr="00DD5201">
                  <w:rPr>
                    <w:rStyle w:val="PlaceholderText"/>
                    <w:rFonts w:eastAsiaTheme="minorEastAsia"/>
                  </w:rPr>
                  <w:t>.</w:t>
                </w:r>
              </w:p>
            </w:tc>
          </w:sdtContent>
        </w:sdt>
        <w:tc>
          <w:tcPr>
            <w:tcW w:w="2484" w:type="dxa"/>
            <w:gridSpan w:val="2"/>
          </w:tcPr>
          <w:p w14:paraId="5A964416" w14:textId="77777777" w:rsidR="00417B3F" w:rsidRPr="00365619" w:rsidRDefault="00417B3F" w:rsidP="00BE3D27"/>
        </w:tc>
      </w:tr>
      <w:tr w:rsidR="00417B3F" w:rsidRPr="00365619" w14:paraId="3D811382" w14:textId="77777777" w:rsidTr="00F6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58" w:type="dxa"/>
          </w:tcPr>
          <w:p w14:paraId="237ADDC0" w14:textId="77777777" w:rsidR="00417B3F" w:rsidRPr="00365619" w:rsidRDefault="00417B3F" w:rsidP="00BE3D27">
            <w:r w:rsidRPr="00365619">
              <w:br/>
              <w:t>Employee’s Signature:</w:t>
            </w:r>
          </w:p>
        </w:tc>
        <w:tc>
          <w:tcPr>
            <w:tcW w:w="4016" w:type="dxa"/>
            <w:tcBorders>
              <w:bottom w:val="single" w:sz="4" w:space="0" w:color="auto"/>
            </w:tcBorders>
          </w:tcPr>
          <w:p w14:paraId="3B99C6F2" w14:textId="77777777" w:rsidR="00417B3F" w:rsidRPr="00365619" w:rsidRDefault="00417B3F" w:rsidP="00BE3D27">
            <w:r w:rsidRPr="00365619">
              <w:br/>
            </w:r>
          </w:p>
        </w:tc>
        <w:tc>
          <w:tcPr>
            <w:tcW w:w="987" w:type="dxa"/>
          </w:tcPr>
          <w:p w14:paraId="15721499" w14:textId="77777777" w:rsidR="00417B3F" w:rsidRPr="00365619" w:rsidRDefault="00417B3F" w:rsidP="00BE3D27">
            <w:r w:rsidRPr="00365619">
              <w:br/>
              <w:t>Date:</w:t>
            </w:r>
          </w:p>
        </w:tc>
        <w:sdt>
          <w:sdtPr>
            <w:id w:val="345768315"/>
            <w:placeholder>
              <w:docPart w:val="DBAE32ACE8B44AC68B28F455787CEE85"/>
            </w:placeholder>
            <w:showingPlcHdr/>
            <w:date>
              <w:dateFormat w:val="d/MM/yyyy"/>
              <w:lid w:val="en-AU"/>
              <w:storeMappedDataAs w:val="dateTime"/>
              <w:calendar w:val="gregorian"/>
            </w:date>
          </w:sdtPr>
          <w:sdtEndPr/>
          <w:sdtContent>
            <w:tc>
              <w:tcPr>
                <w:tcW w:w="1497" w:type="dxa"/>
                <w:tcBorders>
                  <w:bottom w:val="single" w:sz="4" w:space="0" w:color="auto"/>
                </w:tcBorders>
              </w:tcPr>
              <w:p w14:paraId="548CED86" w14:textId="77777777" w:rsidR="00417B3F" w:rsidRPr="00365619" w:rsidRDefault="00922641" w:rsidP="00BE3D27">
                <w:r w:rsidRPr="00365619">
                  <w:rPr>
                    <w:rStyle w:val="PlaceholderText"/>
                    <w:rFonts w:eastAsiaTheme="minorEastAsia"/>
                  </w:rPr>
                  <w:t>Click here to enter a date.</w:t>
                </w:r>
              </w:p>
            </w:tc>
          </w:sdtContent>
        </w:sdt>
      </w:tr>
      <w:tr w:rsidR="00417B3F" w:rsidRPr="00365619" w14:paraId="55E369A4" w14:textId="77777777" w:rsidTr="00F6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4" w:type="dxa"/>
            <w:gridSpan w:val="2"/>
          </w:tcPr>
          <w:p w14:paraId="1BD6364C" w14:textId="77777777" w:rsidR="00417B3F" w:rsidRPr="00365619" w:rsidRDefault="00417B3F" w:rsidP="00BE3D27"/>
        </w:tc>
        <w:tc>
          <w:tcPr>
            <w:tcW w:w="2484" w:type="dxa"/>
            <w:gridSpan w:val="2"/>
          </w:tcPr>
          <w:p w14:paraId="03EDD3CF" w14:textId="77777777" w:rsidR="00417B3F" w:rsidRPr="00365619" w:rsidRDefault="00417B3F" w:rsidP="00BE3D27"/>
        </w:tc>
      </w:tr>
    </w:tbl>
    <w:p w14:paraId="10589053" w14:textId="77777777" w:rsidR="00417B3F" w:rsidRPr="00365619" w:rsidRDefault="00417B3F" w:rsidP="00BE3D27">
      <w:pPr>
        <w:pStyle w:val="BodyCopy"/>
        <w:rPr>
          <w:rFonts w:cs="Arial"/>
        </w:rPr>
      </w:pPr>
    </w:p>
    <w:sectPr w:rsidR="00417B3F" w:rsidRPr="00365619" w:rsidSect="005E3E24">
      <w:footerReference w:type="default" r:id="rId16"/>
      <w:headerReference w:type="first" r:id="rId17"/>
      <w:footerReference w:type="first" r:id="rId18"/>
      <w:pgSz w:w="11900" w:h="16840"/>
      <w:pgMar w:top="993" w:right="1021" w:bottom="0" w:left="1021" w:header="567" w:footer="802"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38CF" w14:textId="77777777" w:rsidR="00B14457" w:rsidRDefault="00B14457" w:rsidP="00BE3D27">
      <w:r>
        <w:separator/>
      </w:r>
    </w:p>
  </w:endnote>
  <w:endnote w:type="continuationSeparator" w:id="0">
    <w:p w14:paraId="5EE8F211" w14:textId="77777777" w:rsidR="00B14457" w:rsidRDefault="00B14457" w:rsidP="00BE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6">
    <w:altName w:val="Microsoft JhengHei"/>
    <w:panose1 w:val="00000000000000000000"/>
    <w:charset w:val="88"/>
    <w:family w:val="auto"/>
    <w:notTrueType/>
    <w:pitch w:val="default"/>
    <w:sig w:usb0="00000000" w:usb1="08080000" w:usb2="00000010" w:usb3="00000000" w:csb0="00100000" w:csb1="00000000"/>
  </w:font>
  <w:font w:name="CIDFont+F5">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5335" w14:textId="77777777" w:rsidR="0070769B" w:rsidRPr="0070769B" w:rsidRDefault="0070769B" w:rsidP="0070769B">
    <w:pPr>
      <w:jc w:val="center"/>
      <w:rPr>
        <w:rFonts w:asciiTheme="minorHAnsi" w:hAnsiTheme="minorHAnsi" w:cstheme="minorHAnsi"/>
        <w:b/>
        <w:color w:val="944D8B"/>
        <w:sz w:val="24"/>
        <w:szCs w:val="24"/>
      </w:rPr>
    </w:pPr>
    <w:r w:rsidRPr="0070769B">
      <w:rPr>
        <w:rFonts w:asciiTheme="minorHAnsi" w:hAnsiTheme="minorHAnsi" w:cstheme="minorHAnsi"/>
        <w:b/>
        <w:color w:val="944D8B"/>
        <w:sz w:val="24"/>
        <w:szCs w:val="24"/>
      </w:rPr>
      <w:t>Our Vision</w:t>
    </w:r>
  </w:p>
  <w:p w14:paraId="6A66D40B" w14:textId="77777777" w:rsidR="005E7534" w:rsidRDefault="0070769B" w:rsidP="0070769B">
    <w:pPr>
      <w:jc w:val="center"/>
      <w:rPr>
        <w:rFonts w:ascii="Calibri-Italic" w:hAnsi="Calibri-Italic" w:cs="Calibri-Italic"/>
        <w:b/>
        <w:i/>
        <w:iCs/>
        <w:sz w:val="16"/>
        <w:szCs w:val="16"/>
      </w:rPr>
    </w:pPr>
    <w:r w:rsidRPr="00F27C56">
      <w:rPr>
        <w:rFonts w:ascii="Calibri" w:hAnsi="Calibri" w:cs="Calibri"/>
        <w:b/>
        <w:sz w:val="16"/>
        <w:szCs w:val="16"/>
      </w:rPr>
      <w:t>Together, Caring for the West</w:t>
    </w:r>
    <w:r>
      <w:rPr>
        <w:rFonts w:ascii="Calibri" w:hAnsi="Calibri" w:cs="Calibri"/>
        <w:b/>
        <w:sz w:val="16"/>
        <w:szCs w:val="16"/>
      </w:rPr>
      <w:br/>
    </w:r>
    <w:r w:rsidRPr="00F27C56">
      <w:rPr>
        <w:rFonts w:ascii="Calibri-Italic" w:hAnsi="Calibri-Italic" w:cs="Calibri-Italic"/>
        <w:b/>
        <w:i/>
        <w:iCs/>
        <w:sz w:val="16"/>
        <w:szCs w:val="16"/>
      </w:rPr>
      <w:t xml:space="preserve">Patients – </w:t>
    </w:r>
    <w:r>
      <w:rPr>
        <w:rFonts w:ascii="Calibri-Italic" w:hAnsi="Calibri-Italic" w:cs="Calibri-Italic"/>
        <w:b/>
        <w:i/>
        <w:iCs/>
        <w:sz w:val="16"/>
        <w:szCs w:val="16"/>
      </w:rPr>
      <w:t>Employees</w:t>
    </w:r>
    <w:r w:rsidRPr="00F27C56">
      <w:rPr>
        <w:rFonts w:ascii="Calibri-Italic" w:hAnsi="Calibri-Italic" w:cs="Calibri-Italic"/>
        <w:b/>
        <w:i/>
        <w:iCs/>
        <w:sz w:val="16"/>
        <w:szCs w:val="16"/>
      </w:rPr>
      <w:t xml:space="preserve"> – Community – Environment</w:t>
    </w:r>
  </w:p>
  <w:p w14:paraId="05E1A841" w14:textId="77777777" w:rsidR="000F71FC" w:rsidRPr="00F27C56" w:rsidRDefault="000F71FC" w:rsidP="000F71FC"/>
  <w:p w14:paraId="3D007B90" w14:textId="77777777" w:rsidR="005E7534" w:rsidRPr="00922641" w:rsidRDefault="00922641" w:rsidP="00922641">
    <w:pPr>
      <w:tabs>
        <w:tab w:val="right" w:pos="9639"/>
      </w:tabs>
      <w:rPr>
        <w:sz w:val="18"/>
        <w:szCs w:val="18"/>
      </w:rPr>
    </w:pPr>
    <w:r w:rsidRPr="00856CDA">
      <w:rPr>
        <w:sz w:val="18"/>
        <w:szCs w:val="18"/>
      </w:rPr>
      <w:t xml:space="preserve">Page </w:t>
    </w:r>
    <w:r w:rsidRPr="00856CDA">
      <w:rPr>
        <w:sz w:val="18"/>
        <w:szCs w:val="18"/>
      </w:rPr>
      <w:fldChar w:fldCharType="begin"/>
    </w:r>
    <w:r w:rsidRPr="00856CDA">
      <w:rPr>
        <w:sz w:val="18"/>
        <w:szCs w:val="18"/>
      </w:rPr>
      <w:instrText xml:space="preserve"> PAGE </w:instrText>
    </w:r>
    <w:r w:rsidRPr="00856CDA">
      <w:rPr>
        <w:sz w:val="18"/>
        <w:szCs w:val="18"/>
      </w:rPr>
      <w:fldChar w:fldCharType="separate"/>
    </w:r>
    <w:r w:rsidR="00DE458E">
      <w:rPr>
        <w:noProof/>
        <w:sz w:val="18"/>
        <w:szCs w:val="18"/>
      </w:rPr>
      <w:t>2</w:t>
    </w:r>
    <w:r w:rsidRPr="00856CDA">
      <w:rPr>
        <w:sz w:val="18"/>
        <w:szCs w:val="18"/>
      </w:rPr>
      <w:fldChar w:fldCharType="end"/>
    </w:r>
    <w:r w:rsidRPr="00856CDA">
      <w:rPr>
        <w:sz w:val="18"/>
        <w:szCs w:val="18"/>
      </w:rPr>
      <w:t xml:space="preserve"> of </w:t>
    </w:r>
    <w:r w:rsidRPr="00856CDA">
      <w:rPr>
        <w:sz w:val="18"/>
        <w:szCs w:val="18"/>
      </w:rPr>
      <w:fldChar w:fldCharType="begin"/>
    </w:r>
    <w:r w:rsidRPr="00856CDA">
      <w:rPr>
        <w:sz w:val="18"/>
        <w:szCs w:val="18"/>
      </w:rPr>
      <w:instrText xml:space="preserve"> NUMPAGES  </w:instrText>
    </w:r>
    <w:r w:rsidRPr="00856CDA">
      <w:rPr>
        <w:sz w:val="18"/>
        <w:szCs w:val="18"/>
      </w:rPr>
      <w:fldChar w:fldCharType="separate"/>
    </w:r>
    <w:r w:rsidR="00DE458E">
      <w:rPr>
        <w:noProof/>
        <w:sz w:val="18"/>
        <w:szCs w:val="18"/>
      </w:rPr>
      <w:t>4</w:t>
    </w:r>
    <w:r w:rsidRPr="00856CDA">
      <w:rPr>
        <w:noProof/>
        <w:sz w:val="18"/>
        <w:szCs w:val="18"/>
      </w:rPr>
      <w:fldChar w:fldCharType="end"/>
    </w:r>
    <w:r w:rsidRPr="00856CDA">
      <w:rPr>
        <w:noProof/>
        <w:sz w:val="18"/>
        <w:szCs w:val="18"/>
      </w:rPr>
      <w:tab/>
    </w:r>
    <w:r w:rsidR="00CB480E">
      <w:rPr>
        <w:noProof/>
        <w:sz w:val="18"/>
        <w:szCs w:val="18"/>
      </w:rPr>
      <w:t>RUSOM</w:t>
    </w:r>
    <w:r w:rsidR="00CC1F57">
      <w:rPr>
        <w:noProof/>
        <w:sz w:val="18"/>
        <w:szCs w:val="18"/>
      </w:rPr>
      <w:t xml:space="preserve"> Position Description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2EA7" w14:textId="77777777" w:rsidR="0028539A" w:rsidRPr="0070769B" w:rsidRDefault="0028539A" w:rsidP="0028539A">
    <w:pPr>
      <w:jc w:val="center"/>
      <w:rPr>
        <w:rFonts w:asciiTheme="minorHAnsi" w:hAnsiTheme="minorHAnsi" w:cstheme="minorHAnsi"/>
        <w:b/>
        <w:color w:val="944D8B"/>
        <w:sz w:val="24"/>
        <w:szCs w:val="24"/>
      </w:rPr>
    </w:pPr>
    <w:r w:rsidRPr="0070769B">
      <w:rPr>
        <w:rFonts w:asciiTheme="minorHAnsi" w:hAnsiTheme="minorHAnsi" w:cstheme="minorHAnsi"/>
        <w:b/>
        <w:color w:val="944D8B"/>
        <w:sz w:val="24"/>
        <w:szCs w:val="24"/>
      </w:rPr>
      <w:t>Our Vision</w:t>
    </w:r>
  </w:p>
  <w:p w14:paraId="29899336" w14:textId="77777777" w:rsidR="0028539A" w:rsidRPr="00F27C56" w:rsidRDefault="0028539A" w:rsidP="0028539A">
    <w:pPr>
      <w:autoSpaceDE w:val="0"/>
      <w:autoSpaceDN w:val="0"/>
      <w:adjustRightInd w:val="0"/>
      <w:jc w:val="center"/>
      <w:rPr>
        <w:b/>
      </w:rPr>
    </w:pPr>
    <w:r w:rsidRPr="00F27C56">
      <w:rPr>
        <w:rFonts w:ascii="Calibri" w:hAnsi="Calibri" w:cs="Calibri"/>
        <w:b/>
        <w:sz w:val="16"/>
        <w:szCs w:val="16"/>
      </w:rPr>
      <w:t>Together, Caring for the West</w:t>
    </w:r>
    <w:r>
      <w:rPr>
        <w:rFonts w:ascii="Calibri" w:hAnsi="Calibri" w:cs="Calibri"/>
        <w:b/>
        <w:sz w:val="16"/>
        <w:szCs w:val="16"/>
      </w:rPr>
      <w:br/>
    </w:r>
    <w:r w:rsidRPr="00F27C56">
      <w:rPr>
        <w:rFonts w:ascii="Calibri-Italic" w:hAnsi="Calibri-Italic" w:cs="Calibri-Italic"/>
        <w:b/>
        <w:i/>
        <w:iCs/>
        <w:sz w:val="16"/>
        <w:szCs w:val="16"/>
      </w:rPr>
      <w:t xml:space="preserve">Patients – </w:t>
    </w:r>
    <w:r>
      <w:rPr>
        <w:rFonts w:ascii="Calibri-Italic" w:hAnsi="Calibri-Italic" w:cs="Calibri-Italic"/>
        <w:b/>
        <w:i/>
        <w:iCs/>
        <w:sz w:val="16"/>
        <w:szCs w:val="16"/>
      </w:rPr>
      <w:t>Employees</w:t>
    </w:r>
    <w:r w:rsidRPr="00F27C56">
      <w:rPr>
        <w:rFonts w:ascii="Calibri-Italic" w:hAnsi="Calibri-Italic" w:cs="Calibri-Italic"/>
        <w:b/>
        <w:i/>
        <w:iCs/>
        <w:sz w:val="16"/>
        <w:szCs w:val="16"/>
      </w:rPr>
      <w:t xml:space="preserve"> – Community – Environment</w:t>
    </w:r>
  </w:p>
  <w:p w14:paraId="1DE15097" w14:textId="77777777" w:rsidR="005E7534" w:rsidRPr="0028539A" w:rsidRDefault="005E7534" w:rsidP="0028539A"/>
  <w:p w14:paraId="67DD7FC1" w14:textId="77777777" w:rsidR="005E7534" w:rsidRPr="00922641" w:rsidRDefault="00922641" w:rsidP="00922641">
    <w:pPr>
      <w:tabs>
        <w:tab w:val="right" w:pos="9639"/>
      </w:tabs>
      <w:rPr>
        <w:sz w:val="18"/>
        <w:szCs w:val="18"/>
      </w:rPr>
    </w:pPr>
    <w:r w:rsidRPr="00856CDA">
      <w:rPr>
        <w:sz w:val="18"/>
        <w:szCs w:val="18"/>
      </w:rPr>
      <w:t xml:space="preserve">Page </w:t>
    </w:r>
    <w:r w:rsidRPr="00856CDA">
      <w:rPr>
        <w:sz w:val="18"/>
        <w:szCs w:val="18"/>
      </w:rPr>
      <w:fldChar w:fldCharType="begin"/>
    </w:r>
    <w:r w:rsidRPr="00856CDA">
      <w:rPr>
        <w:sz w:val="18"/>
        <w:szCs w:val="18"/>
      </w:rPr>
      <w:instrText xml:space="preserve"> PAGE </w:instrText>
    </w:r>
    <w:r w:rsidRPr="00856CDA">
      <w:rPr>
        <w:sz w:val="18"/>
        <w:szCs w:val="18"/>
      </w:rPr>
      <w:fldChar w:fldCharType="separate"/>
    </w:r>
    <w:r w:rsidR="00DE458E">
      <w:rPr>
        <w:noProof/>
        <w:sz w:val="18"/>
        <w:szCs w:val="18"/>
      </w:rPr>
      <w:t>1</w:t>
    </w:r>
    <w:r w:rsidRPr="00856CDA">
      <w:rPr>
        <w:sz w:val="18"/>
        <w:szCs w:val="18"/>
      </w:rPr>
      <w:fldChar w:fldCharType="end"/>
    </w:r>
    <w:r w:rsidRPr="00856CDA">
      <w:rPr>
        <w:sz w:val="18"/>
        <w:szCs w:val="18"/>
      </w:rPr>
      <w:t xml:space="preserve"> of </w:t>
    </w:r>
    <w:r w:rsidRPr="00856CDA">
      <w:rPr>
        <w:sz w:val="18"/>
        <w:szCs w:val="18"/>
      </w:rPr>
      <w:fldChar w:fldCharType="begin"/>
    </w:r>
    <w:r w:rsidRPr="00856CDA">
      <w:rPr>
        <w:sz w:val="18"/>
        <w:szCs w:val="18"/>
      </w:rPr>
      <w:instrText xml:space="preserve"> NUMPAGES  </w:instrText>
    </w:r>
    <w:r w:rsidRPr="00856CDA">
      <w:rPr>
        <w:sz w:val="18"/>
        <w:szCs w:val="18"/>
      </w:rPr>
      <w:fldChar w:fldCharType="separate"/>
    </w:r>
    <w:r w:rsidR="00DE458E">
      <w:rPr>
        <w:noProof/>
        <w:sz w:val="18"/>
        <w:szCs w:val="18"/>
      </w:rPr>
      <w:t>4</w:t>
    </w:r>
    <w:r w:rsidRPr="00856CDA">
      <w:rPr>
        <w:noProof/>
        <w:sz w:val="18"/>
        <w:szCs w:val="18"/>
      </w:rPr>
      <w:fldChar w:fldCharType="end"/>
    </w:r>
    <w:r w:rsidRPr="00856CDA">
      <w:rPr>
        <w:noProof/>
        <w:sz w:val="18"/>
        <w:szCs w:val="18"/>
      </w:rPr>
      <w:tab/>
    </w:r>
    <w:bookmarkStart w:id="0" w:name="_Hlk133654539"/>
    <w:r w:rsidR="00CC1F57" w:rsidRPr="001975C7">
      <w:rPr>
        <w:b/>
        <w:noProof/>
        <w:sz w:val="18"/>
        <w:szCs w:val="18"/>
      </w:rPr>
      <w:t>Reviewed:</w:t>
    </w:r>
    <w:r w:rsidR="00CC1F57">
      <w:rPr>
        <w:noProof/>
        <w:sz w:val="18"/>
        <w:szCs w:val="18"/>
      </w:rPr>
      <w:t xml:space="preserve"> May 2023 </w:t>
    </w:r>
    <w:r w:rsidR="00CC1F57" w:rsidRPr="001975C7">
      <w:rPr>
        <w:b/>
        <w:noProof/>
        <w:sz w:val="18"/>
        <w:szCs w:val="18"/>
      </w:rPr>
      <w:t>Next scheduled review:</w:t>
    </w:r>
    <w:r w:rsidR="00CC1F57">
      <w:rPr>
        <w:noProof/>
        <w:sz w:val="18"/>
        <w:szCs w:val="18"/>
      </w:rPr>
      <w:t xml:space="preserve"> May 2026</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EC6F" w14:textId="77777777" w:rsidR="00B14457" w:rsidRDefault="00B14457" w:rsidP="00BE3D27">
      <w:r>
        <w:separator/>
      </w:r>
    </w:p>
  </w:footnote>
  <w:footnote w:type="continuationSeparator" w:id="0">
    <w:p w14:paraId="5677E3B0" w14:textId="77777777" w:rsidR="00B14457" w:rsidRDefault="00B14457" w:rsidP="00BE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4154" w14:textId="77777777" w:rsidR="005E7534" w:rsidRDefault="005E7534" w:rsidP="00BE3D27">
    <w:pPr>
      <w:pStyle w:val="Header"/>
    </w:pPr>
    <w:r>
      <w:rPr>
        <w:noProof/>
      </w:rPr>
      <w:drawing>
        <wp:anchor distT="0" distB="0" distL="114300" distR="114300" simplePos="0" relativeHeight="251657728" behindDoc="1" locked="0" layoutInCell="1" allowOverlap="1" wp14:anchorId="390C4379" wp14:editId="26855426">
          <wp:simplePos x="0" y="0"/>
          <wp:positionH relativeFrom="page">
            <wp:align>left</wp:align>
          </wp:positionH>
          <wp:positionV relativeFrom="page">
            <wp:align>top</wp:align>
          </wp:positionV>
          <wp:extent cx="7560310" cy="1415415"/>
          <wp:effectExtent l="0" t="0" r="2540" b="0"/>
          <wp:wrapTight wrapText="bothSides">
            <wp:wrapPolygon edited="0">
              <wp:start x="0" y="0"/>
              <wp:lineTo x="0" y="21222"/>
              <wp:lineTo x="21553" y="21222"/>
              <wp:lineTo x="21553" y="0"/>
              <wp:lineTo x="0" y="0"/>
            </wp:wrapPolygon>
          </wp:wrapTight>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517"/>
    <w:multiLevelType w:val="hybridMultilevel"/>
    <w:tmpl w:val="78F85496"/>
    <w:lvl w:ilvl="0" w:tplc="0088BE8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F0E8E"/>
    <w:multiLevelType w:val="hybridMultilevel"/>
    <w:tmpl w:val="4246F198"/>
    <w:lvl w:ilvl="0" w:tplc="0C090001">
      <w:start w:val="1"/>
      <w:numFmt w:val="bullet"/>
      <w:lvlText w:val=""/>
      <w:lvlJc w:val="left"/>
      <w:pPr>
        <w:ind w:left="360" w:hanging="360"/>
      </w:pPr>
      <w:rPr>
        <w:rFonts w:ascii="Symbol" w:hAnsi="Symbol"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B7EEE"/>
    <w:multiLevelType w:val="hybridMultilevel"/>
    <w:tmpl w:val="AD4A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D0D85"/>
    <w:multiLevelType w:val="hybridMultilevel"/>
    <w:tmpl w:val="B97C49A2"/>
    <w:lvl w:ilvl="0" w:tplc="6C50AD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0104C"/>
    <w:multiLevelType w:val="hybridMultilevel"/>
    <w:tmpl w:val="BAFE4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811CF"/>
    <w:multiLevelType w:val="hybridMultilevel"/>
    <w:tmpl w:val="C660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3156A2"/>
    <w:multiLevelType w:val="hybridMultilevel"/>
    <w:tmpl w:val="9618A33E"/>
    <w:lvl w:ilvl="0" w:tplc="2466B32A">
      <w:numFmt w:val="bullet"/>
      <w:lvlText w:val=""/>
      <w:lvlJc w:val="left"/>
      <w:pPr>
        <w:ind w:left="360" w:hanging="360"/>
      </w:pPr>
      <w:rPr>
        <w:rFonts w:ascii="CIDFont+F6" w:eastAsia="CIDFont+F6" w:hAnsi="CIDFont+F5" w:cs="CIDFont+F6" w:hint="eastAsia"/>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B391A"/>
    <w:multiLevelType w:val="hybridMultilevel"/>
    <w:tmpl w:val="D4BCC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76A3C"/>
    <w:multiLevelType w:val="hybridMultilevel"/>
    <w:tmpl w:val="7660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CE145D"/>
    <w:multiLevelType w:val="hybridMultilevel"/>
    <w:tmpl w:val="B6D8F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E7467E"/>
    <w:multiLevelType w:val="hybridMultilevel"/>
    <w:tmpl w:val="048608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0834942"/>
    <w:multiLevelType w:val="hybridMultilevel"/>
    <w:tmpl w:val="6F405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DF57EF"/>
    <w:multiLevelType w:val="hybridMultilevel"/>
    <w:tmpl w:val="59B62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D20D5"/>
    <w:multiLevelType w:val="hybridMultilevel"/>
    <w:tmpl w:val="73C6C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322B2"/>
    <w:multiLevelType w:val="hybridMultilevel"/>
    <w:tmpl w:val="A1BAD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62D1BB6"/>
    <w:multiLevelType w:val="hybridMultilevel"/>
    <w:tmpl w:val="8424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6232F7"/>
    <w:multiLevelType w:val="hybridMultilevel"/>
    <w:tmpl w:val="E38875A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02CA7"/>
    <w:multiLevelType w:val="hybridMultilevel"/>
    <w:tmpl w:val="CB527E76"/>
    <w:lvl w:ilvl="0" w:tplc="2466B32A">
      <w:numFmt w:val="bullet"/>
      <w:lvlText w:val=""/>
      <w:lvlJc w:val="left"/>
      <w:pPr>
        <w:ind w:left="360" w:hanging="360"/>
      </w:pPr>
      <w:rPr>
        <w:rFonts w:ascii="CIDFont+F6" w:eastAsia="CIDFont+F6" w:hAnsi="CIDFont+F5" w:cs="CIDFont+F6" w:hint="eastAsia"/>
        <w:sz w:val="1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B2605B"/>
    <w:multiLevelType w:val="hybridMultilevel"/>
    <w:tmpl w:val="B50045F8"/>
    <w:lvl w:ilvl="0" w:tplc="2466B32A">
      <w:numFmt w:val="bullet"/>
      <w:lvlText w:val=""/>
      <w:lvlJc w:val="left"/>
      <w:pPr>
        <w:ind w:left="720" w:hanging="360"/>
      </w:pPr>
      <w:rPr>
        <w:rFonts w:ascii="CIDFont+F6" w:eastAsia="CIDFont+F6" w:hAnsi="CIDFont+F5" w:cs="CIDFont+F6" w:hint="eastAsia"/>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F370A3"/>
    <w:multiLevelType w:val="hybridMultilevel"/>
    <w:tmpl w:val="2BC20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D54425"/>
    <w:multiLevelType w:val="hybridMultilevel"/>
    <w:tmpl w:val="EDCE7748"/>
    <w:lvl w:ilvl="0" w:tplc="0C090001">
      <w:start w:val="1"/>
      <w:numFmt w:val="bullet"/>
      <w:lvlText w:val=""/>
      <w:lvlJc w:val="left"/>
      <w:pPr>
        <w:ind w:left="360" w:hanging="360"/>
      </w:pPr>
      <w:rPr>
        <w:rFonts w:ascii="Symbol" w:hAnsi="Symbol"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EE052B"/>
    <w:multiLevelType w:val="hybridMultilevel"/>
    <w:tmpl w:val="307667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B45A35"/>
    <w:multiLevelType w:val="hybridMultilevel"/>
    <w:tmpl w:val="E820B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C904D5"/>
    <w:multiLevelType w:val="hybridMultilevel"/>
    <w:tmpl w:val="88768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A5B4A"/>
    <w:multiLevelType w:val="hybridMultilevel"/>
    <w:tmpl w:val="ECA055A8"/>
    <w:lvl w:ilvl="0" w:tplc="2466B32A">
      <w:numFmt w:val="bullet"/>
      <w:lvlText w:val=""/>
      <w:lvlJc w:val="left"/>
      <w:pPr>
        <w:ind w:left="360" w:hanging="360"/>
      </w:pPr>
      <w:rPr>
        <w:rFonts w:ascii="CIDFont+F6" w:eastAsia="CIDFont+F6" w:hAnsi="CIDFont+F5" w:cs="CIDFont+F6" w:hint="eastAsia"/>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3E11B9"/>
    <w:multiLevelType w:val="hybridMultilevel"/>
    <w:tmpl w:val="B40E2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DA636F"/>
    <w:multiLevelType w:val="hybridMultilevel"/>
    <w:tmpl w:val="A9F6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5426EE"/>
    <w:multiLevelType w:val="hybridMultilevel"/>
    <w:tmpl w:val="46FCC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85045C"/>
    <w:multiLevelType w:val="hybridMultilevel"/>
    <w:tmpl w:val="E528C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2E4FAD"/>
    <w:multiLevelType w:val="hybridMultilevel"/>
    <w:tmpl w:val="9E4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9"/>
  </w:num>
  <w:num w:numId="4">
    <w:abstractNumId w:val="16"/>
  </w:num>
  <w:num w:numId="5">
    <w:abstractNumId w:val="3"/>
  </w:num>
  <w:num w:numId="6">
    <w:abstractNumId w:val="0"/>
  </w:num>
  <w:num w:numId="7">
    <w:abstractNumId w:val="29"/>
  </w:num>
  <w:num w:numId="8">
    <w:abstractNumId w:val="23"/>
  </w:num>
  <w:num w:numId="9">
    <w:abstractNumId w:val="26"/>
  </w:num>
  <w:num w:numId="10">
    <w:abstractNumId w:val="10"/>
  </w:num>
  <w:num w:numId="11">
    <w:abstractNumId w:val="27"/>
  </w:num>
  <w:num w:numId="12">
    <w:abstractNumId w:val="7"/>
  </w:num>
  <w:num w:numId="13">
    <w:abstractNumId w:val="8"/>
  </w:num>
  <w:num w:numId="14">
    <w:abstractNumId w:val="13"/>
  </w:num>
  <w:num w:numId="15">
    <w:abstractNumId w:val="28"/>
  </w:num>
  <w:num w:numId="16">
    <w:abstractNumId w:val="2"/>
  </w:num>
  <w:num w:numId="17">
    <w:abstractNumId w:val="15"/>
  </w:num>
  <w:num w:numId="18">
    <w:abstractNumId w:val="11"/>
  </w:num>
  <w:num w:numId="19">
    <w:abstractNumId w:val="17"/>
  </w:num>
  <w:num w:numId="20">
    <w:abstractNumId w:val="6"/>
  </w:num>
  <w:num w:numId="21">
    <w:abstractNumId w:val="24"/>
  </w:num>
  <w:num w:numId="22">
    <w:abstractNumId w:val="14"/>
  </w:num>
  <w:num w:numId="23">
    <w:abstractNumId w:val="18"/>
  </w:num>
  <w:num w:numId="24">
    <w:abstractNumId w:val="9"/>
  </w:num>
  <w:num w:numId="25">
    <w:abstractNumId w:val="5"/>
  </w:num>
  <w:num w:numId="26">
    <w:abstractNumId w:val="25"/>
  </w:num>
  <w:num w:numId="27">
    <w:abstractNumId w:val="21"/>
  </w:num>
  <w:num w:numId="28">
    <w:abstractNumId w:val="1"/>
  </w:num>
  <w:num w:numId="29">
    <w:abstractNumId w:val="20"/>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UclzXzG/vNXZfz8WyUjSXsbnUggR/y+KXoFRNE9Lkt+4doq5NiGt1K4HL6nNbD95kkHkYnKVxw/6Z4zqxntk8g==" w:salt="1p8lbny1ppB/WX6CX4Khn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9E4"/>
    <w:rsid w:val="00001313"/>
    <w:rsid w:val="00003AFD"/>
    <w:rsid w:val="00016E6D"/>
    <w:rsid w:val="00020EC1"/>
    <w:rsid w:val="00036357"/>
    <w:rsid w:val="00061F51"/>
    <w:rsid w:val="0007514C"/>
    <w:rsid w:val="00084322"/>
    <w:rsid w:val="000A21E2"/>
    <w:rsid w:val="000B0B69"/>
    <w:rsid w:val="000B6FDB"/>
    <w:rsid w:val="000C1CC5"/>
    <w:rsid w:val="000D6AF8"/>
    <w:rsid w:val="000F15F4"/>
    <w:rsid w:val="000F5C6D"/>
    <w:rsid w:val="000F71FC"/>
    <w:rsid w:val="001042DD"/>
    <w:rsid w:val="0012775F"/>
    <w:rsid w:val="0014705D"/>
    <w:rsid w:val="00175232"/>
    <w:rsid w:val="00191CE2"/>
    <w:rsid w:val="001935CC"/>
    <w:rsid w:val="001D5336"/>
    <w:rsid w:val="001D79F2"/>
    <w:rsid w:val="0020604B"/>
    <w:rsid w:val="002160B3"/>
    <w:rsid w:val="0023616F"/>
    <w:rsid w:val="002510DB"/>
    <w:rsid w:val="00253646"/>
    <w:rsid w:val="00264B53"/>
    <w:rsid w:val="0026694D"/>
    <w:rsid w:val="00282866"/>
    <w:rsid w:val="0028539A"/>
    <w:rsid w:val="0029126E"/>
    <w:rsid w:val="0029317A"/>
    <w:rsid w:val="002A04B3"/>
    <w:rsid w:val="002B4F72"/>
    <w:rsid w:val="002B635F"/>
    <w:rsid w:val="002D0D21"/>
    <w:rsid w:val="002D4DD9"/>
    <w:rsid w:val="002E15A8"/>
    <w:rsid w:val="002E33B2"/>
    <w:rsid w:val="00301E8D"/>
    <w:rsid w:val="00310013"/>
    <w:rsid w:val="00313329"/>
    <w:rsid w:val="0032483E"/>
    <w:rsid w:val="0033619B"/>
    <w:rsid w:val="00340156"/>
    <w:rsid w:val="00345C47"/>
    <w:rsid w:val="003478F6"/>
    <w:rsid w:val="00360698"/>
    <w:rsid w:val="00364D47"/>
    <w:rsid w:val="00365619"/>
    <w:rsid w:val="00367295"/>
    <w:rsid w:val="00372EA8"/>
    <w:rsid w:val="00375CDB"/>
    <w:rsid w:val="0038699E"/>
    <w:rsid w:val="003A4CCC"/>
    <w:rsid w:val="003A619B"/>
    <w:rsid w:val="003B1D90"/>
    <w:rsid w:val="003B3533"/>
    <w:rsid w:val="003B640E"/>
    <w:rsid w:val="003C6415"/>
    <w:rsid w:val="003D1AC2"/>
    <w:rsid w:val="003E3B19"/>
    <w:rsid w:val="003F4CB7"/>
    <w:rsid w:val="004026A3"/>
    <w:rsid w:val="0040535A"/>
    <w:rsid w:val="00417B3F"/>
    <w:rsid w:val="0042143B"/>
    <w:rsid w:val="0042342A"/>
    <w:rsid w:val="004259E4"/>
    <w:rsid w:val="00432AB4"/>
    <w:rsid w:val="004378E0"/>
    <w:rsid w:val="0044422C"/>
    <w:rsid w:val="00457D48"/>
    <w:rsid w:val="00461233"/>
    <w:rsid w:val="00465E02"/>
    <w:rsid w:val="00472B36"/>
    <w:rsid w:val="00482AE0"/>
    <w:rsid w:val="0049232F"/>
    <w:rsid w:val="00495592"/>
    <w:rsid w:val="004B1186"/>
    <w:rsid w:val="004C2AA3"/>
    <w:rsid w:val="004F0DB7"/>
    <w:rsid w:val="004F3C53"/>
    <w:rsid w:val="00507C5E"/>
    <w:rsid w:val="0051173E"/>
    <w:rsid w:val="005211C3"/>
    <w:rsid w:val="005366D8"/>
    <w:rsid w:val="00543A01"/>
    <w:rsid w:val="00553501"/>
    <w:rsid w:val="00555612"/>
    <w:rsid w:val="005A689D"/>
    <w:rsid w:val="005B4143"/>
    <w:rsid w:val="005D368F"/>
    <w:rsid w:val="005E3E24"/>
    <w:rsid w:val="005E7534"/>
    <w:rsid w:val="005F11DF"/>
    <w:rsid w:val="005F4056"/>
    <w:rsid w:val="0060191E"/>
    <w:rsid w:val="006424ED"/>
    <w:rsid w:val="0064634C"/>
    <w:rsid w:val="0065138B"/>
    <w:rsid w:val="00694242"/>
    <w:rsid w:val="006D1656"/>
    <w:rsid w:val="006D2149"/>
    <w:rsid w:val="006E0767"/>
    <w:rsid w:val="006E406B"/>
    <w:rsid w:val="00701927"/>
    <w:rsid w:val="00701FDF"/>
    <w:rsid w:val="0070769B"/>
    <w:rsid w:val="00717F12"/>
    <w:rsid w:val="007204C1"/>
    <w:rsid w:val="0072558D"/>
    <w:rsid w:val="00727A4E"/>
    <w:rsid w:val="00752012"/>
    <w:rsid w:val="007A0DCB"/>
    <w:rsid w:val="007C642E"/>
    <w:rsid w:val="007D56AE"/>
    <w:rsid w:val="007F21A7"/>
    <w:rsid w:val="00802D90"/>
    <w:rsid w:val="008110C6"/>
    <w:rsid w:val="00826134"/>
    <w:rsid w:val="00870619"/>
    <w:rsid w:val="00884F80"/>
    <w:rsid w:val="00890DBA"/>
    <w:rsid w:val="008A211B"/>
    <w:rsid w:val="008A62EC"/>
    <w:rsid w:val="008A683E"/>
    <w:rsid w:val="008B5208"/>
    <w:rsid w:val="008B57BA"/>
    <w:rsid w:val="008D09AD"/>
    <w:rsid w:val="008D499A"/>
    <w:rsid w:val="008F19C2"/>
    <w:rsid w:val="00902BD5"/>
    <w:rsid w:val="00905704"/>
    <w:rsid w:val="00906378"/>
    <w:rsid w:val="009107E3"/>
    <w:rsid w:val="00917DA5"/>
    <w:rsid w:val="00922641"/>
    <w:rsid w:val="0092477C"/>
    <w:rsid w:val="00924999"/>
    <w:rsid w:val="009311C8"/>
    <w:rsid w:val="009351EE"/>
    <w:rsid w:val="009406BD"/>
    <w:rsid w:val="00950397"/>
    <w:rsid w:val="0095629E"/>
    <w:rsid w:val="00963967"/>
    <w:rsid w:val="00970481"/>
    <w:rsid w:val="00970898"/>
    <w:rsid w:val="00975665"/>
    <w:rsid w:val="009819A7"/>
    <w:rsid w:val="0098346D"/>
    <w:rsid w:val="00990346"/>
    <w:rsid w:val="009B6F7E"/>
    <w:rsid w:val="009D6947"/>
    <w:rsid w:val="009F5643"/>
    <w:rsid w:val="00A00339"/>
    <w:rsid w:val="00A04026"/>
    <w:rsid w:val="00A07875"/>
    <w:rsid w:val="00A169A4"/>
    <w:rsid w:val="00A3321A"/>
    <w:rsid w:val="00A40ED7"/>
    <w:rsid w:val="00A44BB4"/>
    <w:rsid w:val="00A468C8"/>
    <w:rsid w:val="00A534A0"/>
    <w:rsid w:val="00A63085"/>
    <w:rsid w:val="00AE73E3"/>
    <w:rsid w:val="00AF71B2"/>
    <w:rsid w:val="00B062C5"/>
    <w:rsid w:val="00B14457"/>
    <w:rsid w:val="00B26AFA"/>
    <w:rsid w:val="00B27D8D"/>
    <w:rsid w:val="00B36488"/>
    <w:rsid w:val="00B500A6"/>
    <w:rsid w:val="00B54E97"/>
    <w:rsid w:val="00B56EC4"/>
    <w:rsid w:val="00B72805"/>
    <w:rsid w:val="00B85233"/>
    <w:rsid w:val="00BA30AC"/>
    <w:rsid w:val="00BC2297"/>
    <w:rsid w:val="00BE376D"/>
    <w:rsid w:val="00BE3D27"/>
    <w:rsid w:val="00BF0620"/>
    <w:rsid w:val="00BF5C19"/>
    <w:rsid w:val="00C05F64"/>
    <w:rsid w:val="00C30FDA"/>
    <w:rsid w:val="00C709C9"/>
    <w:rsid w:val="00C74453"/>
    <w:rsid w:val="00C825F9"/>
    <w:rsid w:val="00CA14AB"/>
    <w:rsid w:val="00CB480E"/>
    <w:rsid w:val="00CC1F57"/>
    <w:rsid w:val="00CD05EC"/>
    <w:rsid w:val="00CD729D"/>
    <w:rsid w:val="00CF671F"/>
    <w:rsid w:val="00D02A98"/>
    <w:rsid w:val="00D065D3"/>
    <w:rsid w:val="00D11507"/>
    <w:rsid w:val="00D4662F"/>
    <w:rsid w:val="00D928A4"/>
    <w:rsid w:val="00D96084"/>
    <w:rsid w:val="00DA0205"/>
    <w:rsid w:val="00DA1AD7"/>
    <w:rsid w:val="00DC042F"/>
    <w:rsid w:val="00DC3ADD"/>
    <w:rsid w:val="00DD2AC9"/>
    <w:rsid w:val="00DD5FEF"/>
    <w:rsid w:val="00DE458E"/>
    <w:rsid w:val="00DE5348"/>
    <w:rsid w:val="00E05FEF"/>
    <w:rsid w:val="00E14B1B"/>
    <w:rsid w:val="00E15063"/>
    <w:rsid w:val="00E20196"/>
    <w:rsid w:val="00E249EE"/>
    <w:rsid w:val="00E3215E"/>
    <w:rsid w:val="00E3793F"/>
    <w:rsid w:val="00E520F4"/>
    <w:rsid w:val="00E6336A"/>
    <w:rsid w:val="00E6696A"/>
    <w:rsid w:val="00E84A75"/>
    <w:rsid w:val="00E85FED"/>
    <w:rsid w:val="00EA5EF2"/>
    <w:rsid w:val="00EA640C"/>
    <w:rsid w:val="00EA7075"/>
    <w:rsid w:val="00EC6BEA"/>
    <w:rsid w:val="00ED0F95"/>
    <w:rsid w:val="00ED29D8"/>
    <w:rsid w:val="00ED4A19"/>
    <w:rsid w:val="00EE59E4"/>
    <w:rsid w:val="00EE61C3"/>
    <w:rsid w:val="00EF202E"/>
    <w:rsid w:val="00F02F55"/>
    <w:rsid w:val="00F106DC"/>
    <w:rsid w:val="00F30707"/>
    <w:rsid w:val="00F33940"/>
    <w:rsid w:val="00F41EB3"/>
    <w:rsid w:val="00F516CE"/>
    <w:rsid w:val="00F61105"/>
    <w:rsid w:val="00F63982"/>
    <w:rsid w:val="00F664D1"/>
    <w:rsid w:val="00F83AB6"/>
    <w:rsid w:val="00F94AF9"/>
    <w:rsid w:val="00FC354A"/>
    <w:rsid w:val="00FF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D1561"/>
  <w15:docId w15:val="{3D325415-59A6-48A1-8973-85B74AB3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27"/>
    <w:pPr>
      <w:spacing w:after="0" w:line="240" w:lineRule="auto"/>
      <w:ind w:right="196"/>
      <w:jc w:val="both"/>
    </w:pPr>
    <w:rPr>
      <w:rFonts w:ascii="Arial" w:eastAsia="Times New Roman" w:hAnsi="Arial" w:cs="Arial"/>
      <w:sz w:val="20"/>
      <w:szCs w:val="20"/>
    </w:rPr>
  </w:style>
  <w:style w:type="paragraph" w:styleId="Heading5">
    <w:name w:val="heading 5"/>
    <w:basedOn w:val="Normal"/>
    <w:next w:val="Normal"/>
    <w:link w:val="Heading5Char"/>
    <w:qFormat/>
    <w:rsid w:val="00417B3F"/>
    <w:pPr>
      <w:keepNext/>
      <w:outlineLvl w:val="4"/>
    </w:pPr>
    <w:rPr>
      <w:rFonts w:cs="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17B3F"/>
    <w:rPr>
      <w:rFonts w:ascii="Arial" w:eastAsia="Times New Roman" w:hAnsi="Arial" w:cs="Times New Roman"/>
      <w:b/>
      <w:sz w:val="18"/>
      <w:szCs w:val="20"/>
    </w:rPr>
  </w:style>
  <w:style w:type="paragraph" w:styleId="Header">
    <w:name w:val="header"/>
    <w:basedOn w:val="Normal"/>
    <w:link w:val="HeaderChar"/>
    <w:uiPriority w:val="99"/>
    <w:unhideWhenUsed/>
    <w:rsid w:val="00417B3F"/>
    <w:pPr>
      <w:tabs>
        <w:tab w:val="center" w:pos="4320"/>
        <w:tab w:val="right" w:pos="8640"/>
      </w:tabs>
    </w:pPr>
    <w:rPr>
      <w:rFonts w:ascii="Cambria" w:eastAsia="Cambria" w:hAnsi="Cambria" w:cs="Times New Roman"/>
      <w:sz w:val="24"/>
      <w:szCs w:val="24"/>
    </w:rPr>
  </w:style>
  <w:style w:type="character" w:customStyle="1" w:styleId="HeaderChar">
    <w:name w:val="Header Char"/>
    <w:basedOn w:val="DefaultParagraphFont"/>
    <w:link w:val="Header"/>
    <w:uiPriority w:val="99"/>
    <w:rsid w:val="00417B3F"/>
    <w:rPr>
      <w:rFonts w:ascii="Cambria" w:eastAsia="Cambria" w:hAnsi="Cambria" w:cs="Times New Roman"/>
      <w:sz w:val="24"/>
      <w:szCs w:val="24"/>
    </w:rPr>
  </w:style>
  <w:style w:type="paragraph" w:styleId="Footer">
    <w:name w:val="footer"/>
    <w:basedOn w:val="Normal"/>
    <w:link w:val="FooterChar"/>
    <w:uiPriority w:val="99"/>
    <w:unhideWhenUsed/>
    <w:rsid w:val="00417B3F"/>
    <w:pPr>
      <w:tabs>
        <w:tab w:val="center" w:pos="4320"/>
        <w:tab w:val="right" w:pos="8640"/>
      </w:tabs>
    </w:pPr>
    <w:rPr>
      <w:rFonts w:ascii="Cambria" w:eastAsia="Cambria" w:hAnsi="Cambria" w:cs="Times New Roman"/>
      <w:sz w:val="24"/>
      <w:szCs w:val="24"/>
    </w:rPr>
  </w:style>
  <w:style w:type="character" w:customStyle="1" w:styleId="FooterChar">
    <w:name w:val="Footer Char"/>
    <w:basedOn w:val="DefaultParagraphFont"/>
    <w:link w:val="Footer"/>
    <w:uiPriority w:val="99"/>
    <w:rsid w:val="00417B3F"/>
    <w:rPr>
      <w:rFonts w:ascii="Cambria" w:eastAsia="Cambria" w:hAnsi="Cambria" w:cs="Times New Roman"/>
      <w:sz w:val="24"/>
      <w:szCs w:val="24"/>
    </w:rPr>
  </w:style>
  <w:style w:type="paragraph" w:customStyle="1" w:styleId="BodyCopy">
    <w:name w:val="Body Copy"/>
    <w:basedOn w:val="Normal"/>
    <w:uiPriority w:val="99"/>
    <w:qFormat/>
    <w:rsid w:val="00417B3F"/>
    <w:pPr>
      <w:widowControl w:val="0"/>
      <w:tabs>
        <w:tab w:val="left" w:pos="2041"/>
      </w:tabs>
      <w:suppressAutoHyphens/>
      <w:autoSpaceDE w:val="0"/>
      <w:autoSpaceDN w:val="0"/>
      <w:adjustRightInd w:val="0"/>
      <w:spacing w:line="288" w:lineRule="auto"/>
      <w:textAlignment w:val="center"/>
    </w:pPr>
    <w:rPr>
      <w:rFonts w:eastAsia="Cambria" w:cs="ArialMT"/>
      <w:color w:val="000000"/>
      <w:szCs w:val="16"/>
      <w:lang w:val="en-GB"/>
    </w:rPr>
  </w:style>
  <w:style w:type="paragraph" w:styleId="Title">
    <w:name w:val="Title"/>
    <w:basedOn w:val="Normal"/>
    <w:link w:val="TitleChar"/>
    <w:qFormat/>
    <w:rsid w:val="00417B3F"/>
    <w:pPr>
      <w:jc w:val="center"/>
    </w:pPr>
    <w:rPr>
      <w:rFonts w:cs="Times New Roman"/>
      <w:b/>
      <w:bCs/>
      <w:sz w:val="32"/>
    </w:rPr>
  </w:style>
  <w:style w:type="character" w:customStyle="1" w:styleId="TitleChar">
    <w:name w:val="Title Char"/>
    <w:basedOn w:val="DefaultParagraphFont"/>
    <w:link w:val="Title"/>
    <w:rsid w:val="00417B3F"/>
    <w:rPr>
      <w:rFonts w:ascii="Arial" w:eastAsia="Times New Roman" w:hAnsi="Arial" w:cs="Times New Roman"/>
      <w:b/>
      <w:bCs/>
      <w:sz w:val="32"/>
      <w:szCs w:val="20"/>
    </w:rPr>
  </w:style>
  <w:style w:type="paragraph" w:styleId="BodyText">
    <w:name w:val="Body Text"/>
    <w:basedOn w:val="Normal"/>
    <w:link w:val="BodyTextChar"/>
    <w:uiPriority w:val="99"/>
    <w:rsid w:val="00417B3F"/>
    <w:rPr>
      <w:rFonts w:cs="Times New Roman"/>
      <w:sz w:val="18"/>
    </w:rPr>
  </w:style>
  <w:style w:type="character" w:customStyle="1" w:styleId="BodyTextChar">
    <w:name w:val="Body Text Char"/>
    <w:basedOn w:val="DefaultParagraphFont"/>
    <w:link w:val="BodyText"/>
    <w:uiPriority w:val="99"/>
    <w:rsid w:val="00417B3F"/>
    <w:rPr>
      <w:rFonts w:ascii="Arial" w:eastAsia="Times New Roman" w:hAnsi="Arial" w:cs="Times New Roman"/>
      <w:sz w:val="18"/>
      <w:szCs w:val="20"/>
    </w:rPr>
  </w:style>
  <w:style w:type="paragraph" w:styleId="ListParagraph">
    <w:name w:val="List Paragraph"/>
    <w:basedOn w:val="Normal"/>
    <w:uiPriority w:val="34"/>
    <w:qFormat/>
    <w:rsid w:val="0042342A"/>
    <w:pPr>
      <w:ind w:left="720"/>
      <w:contextualSpacing/>
    </w:pPr>
  </w:style>
  <w:style w:type="paragraph" w:styleId="BalloonText">
    <w:name w:val="Balloon Text"/>
    <w:basedOn w:val="Normal"/>
    <w:link w:val="BalloonTextChar"/>
    <w:uiPriority w:val="99"/>
    <w:semiHidden/>
    <w:unhideWhenUsed/>
    <w:rsid w:val="00A40ED7"/>
    <w:rPr>
      <w:rFonts w:ascii="Tahoma" w:hAnsi="Tahoma" w:cs="Tahoma"/>
      <w:sz w:val="16"/>
      <w:szCs w:val="16"/>
    </w:rPr>
  </w:style>
  <w:style w:type="character" w:customStyle="1" w:styleId="BalloonTextChar">
    <w:name w:val="Balloon Text Char"/>
    <w:basedOn w:val="DefaultParagraphFont"/>
    <w:link w:val="BalloonText"/>
    <w:uiPriority w:val="99"/>
    <w:semiHidden/>
    <w:rsid w:val="00A40ED7"/>
    <w:rPr>
      <w:rFonts w:ascii="Tahoma" w:hAnsi="Tahoma" w:cs="Tahoma"/>
      <w:sz w:val="16"/>
      <w:szCs w:val="16"/>
    </w:rPr>
  </w:style>
  <w:style w:type="character" w:styleId="CommentReference">
    <w:name w:val="annotation reference"/>
    <w:basedOn w:val="DefaultParagraphFont"/>
    <w:uiPriority w:val="99"/>
    <w:semiHidden/>
    <w:unhideWhenUsed/>
    <w:rsid w:val="005B4143"/>
    <w:rPr>
      <w:sz w:val="16"/>
      <w:szCs w:val="16"/>
    </w:rPr>
  </w:style>
  <w:style w:type="paragraph" w:styleId="CommentText">
    <w:name w:val="annotation text"/>
    <w:basedOn w:val="Normal"/>
    <w:link w:val="CommentTextChar"/>
    <w:uiPriority w:val="99"/>
    <w:semiHidden/>
    <w:unhideWhenUsed/>
    <w:rsid w:val="005B4143"/>
  </w:style>
  <w:style w:type="character" w:customStyle="1" w:styleId="CommentTextChar">
    <w:name w:val="Comment Text Char"/>
    <w:basedOn w:val="DefaultParagraphFont"/>
    <w:link w:val="CommentText"/>
    <w:uiPriority w:val="99"/>
    <w:semiHidden/>
    <w:rsid w:val="005B414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B4143"/>
    <w:rPr>
      <w:b/>
      <w:bCs/>
    </w:rPr>
  </w:style>
  <w:style w:type="character" w:customStyle="1" w:styleId="CommentSubjectChar">
    <w:name w:val="Comment Subject Char"/>
    <w:basedOn w:val="CommentTextChar"/>
    <w:link w:val="CommentSubject"/>
    <w:uiPriority w:val="99"/>
    <w:semiHidden/>
    <w:rsid w:val="005B4143"/>
    <w:rPr>
      <w:rFonts w:ascii="Arial" w:eastAsia="Times New Roman" w:hAnsi="Arial" w:cs="Arial"/>
      <w:b/>
      <w:bCs/>
      <w:sz w:val="20"/>
      <w:szCs w:val="20"/>
    </w:rPr>
  </w:style>
  <w:style w:type="character" w:styleId="PlaceholderText">
    <w:name w:val="Placeholder Text"/>
    <w:basedOn w:val="DefaultParagraphFont"/>
    <w:uiPriority w:val="99"/>
    <w:semiHidden/>
    <w:rsid w:val="00922641"/>
    <w:rPr>
      <w:color w:val="808080"/>
    </w:rPr>
  </w:style>
  <w:style w:type="character" w:styleId="Hyperlink">
    <w:name w:val="Hyperlink"/>
    <w:basedOn w:val="DefaultParagraphFont"/>
    <w:uiPriority w:val="99"/>
    <w:unhideWhenUsed/>
    <w:rsid w:val="000B0B69"/>
    <w:rPr>
      <w:color w:val="0000FF" w:themeColor="hyperlink"/>
      <w:u w:val="single"/>
    </w:rPr>
  </w:style>
  <w:style w:type="paragraph" w:customStyle="1" w:styleId="Default">
    <w:name w:val="Default"/>
    <w:rsid w:val="00FC35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2920">
      <w:bodyDiv w:val="1"/>
      <w:marLeft w:val="0"/>
      <w:marRight w:val="0"/>
      <w:marTop w:val="0"/>
      <w:marBottom w:val="0"/>
      <w:divBdr>
        <w:top w:val="none" w:sz="0" w:space="0" w:color="auto"/>
        <w:left w:val="none" w:sz="0" w:space="0" w:color="auto"/>
        <w:bottom w:val="none" w:sz="0" w:space="0" w:color="auto"/>
        <w:right w:val="none" w:sz="0" w:space="0" w:color="auto"/>
      </w:divBdr>
    </w:div>
    <w:div w:id="314919863">
      <w:bodyDiv w:val="1"/>
      <w:marLeft w:val="0"/>
      <w:marRight w:val="0"/>
      <w:marTop w:val="0"/>
      <w:marBottom w:val="0"/>
      <w:divBdr>
        <w:top w:val="none" w:sz="0" w:space="0" w:color="auto"/>
        <w:left w:val="none" w:sz="0" w:space="0" w:color="auto"/>
        <w:bottom w:val="none" w:sz="0" w:space="0" w:color="auto"/>
        <w:right w:val="none" w:sz="0" w:space="0" w:color="auto"/>
      </w:divBdr>
    </w:div>
    <w:div w:id="20483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westernhealth.org.au/Careers/Documents/New%20to%20WH/Key%20Organisational%20Accountabilities%202017.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sonk1\Desktop\RUSOM%20Generic%20P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ED130C61D401686B1C328D244EE95"/>
        <w:category>
          <w:name w:val="General"/>
          <w:gallery w:val="placeholder"/>
        </w:category>
        <w:types>
          <w:type w:val="bbPlcHdr"/>
        </w:types>
        <w:behaviors>
          <w:behavior w:val="content"/>
        </w:behaviors>
        <w:guid w:val="{578CEBD6-615D-463E-9CC2-E539E796751C}"/>
      </w:docPartPr>
      <w:docPartBody>
        <w:p w:rsidR="00000000" w:rsidRDefault="009B4864">
          <w:pPr>
            <w:pStyle w:val="CB6ED130C61D401686B1C328D244EE95"/>
          </w:pPr>
          <w:r>
            <w:rPr>
              <w:rStyle w:val="PlaceholderText"/>
            </w:rPr>
            <w:t>Click here to enter the name of the business unit or department</w:t>
          </w:r>
          <w:r w:rsidRPr="00DD5201">
            <w:rPr>
              <w:rStyle w:val="PlaceholderText"/>
            </w:rPr>
            <w:t>.</w:t>
          </w:r>
        </w:p>
      </w:docPartBody>
    </w:docPart>
    <w:docPart>
      <w:docPartPr>
        <w:name w:val="B25D027D62724C499A4FCD38D8A4FDA6"/>
        <w:category>
          <w:name w:val="General"/>
          <w:gallery w:val="placeholder"/>
        </w:category>
        <w:types>
          <w:type w:val="bbPlcHdr"/>
        </w:types>
        <w:behaviors>
          <w:behavior w:val="content"/>
        </w:behaviors>
        <w:guid w:val="{8E8D522F-1DB7-4624-B28A-DAB7CFE64EB1}"/>
      </w:docPartPr>
      <w:docPartBody>
        <w:p w:rsidR="00000000" w:rsidRDefault="009B4864">
          <w:pPr>
            <w:pStyle w:val="B25D027D62724C499A4FCD38D8A4FDA6"/>
          </w:pPr>
          <w:r w:rsidRPr="00DD5201">
            <w:rPr>
              <w:rStyle w:val="PlaceholderText"/>
            </w:rPr>
            <w:t>Click here to enter a date.</w:t>
          </w:r>
        </w:p>
      </w:docPartBody>
    </w:docPart>
    <w:docPart>
      <w:docPartPr>
        <w:name w:val="FDA44C40804A4ACE8CF5598B5D705073"/>
        <w:category>
          <w:name w:val="General"/>
          <w:gallery w:val="placeholder"/>
        </w:category>
        <w:types>
          <w:type w:val="bbPlcHdr"/>
        </w:types>
        <w:behaviors>
          <w:behavior w:val="content"/>
        </w:behaviors>
        <w:guid w:val="{5E528C71-1C7D-4479-B940-3CCAFB99A9AC}"/>
      </w:docPartPr>
      <w:docPartBody>
        <w:p w:rsidR="00000000" w:rsidRDefault="009B4864">
          <w:pPr>
            <w:pStyle w:val="FDA44C40804A4ACE8CF5598B5D705073"/>
          </w:pPr>
          <w:r>
            <w:rPr>
              <w:rStyle w:val="PlaceholderText"/>
            </w:rPr>
            <w:t>Click here to enter the Employee’s name</w:t>
          </w:r>
          <w:r w:rsidRPr="00DD5201">
            <w:rPr>
              <w:rStyle w:val="PlaceholderText"/>
            </w:rPr>
            <w:t>.</w:t>
          </w:r>
        </w:p>
      </w:docPartBody>
    </w:docPart>
    <w:docPart>
      <w:docPartPr>
        <w:name w:val="DBAE32ACE8B44AC68B28F455787CEE85"/>
        <w:category>
          <w:name w:val="General"/>
          <w:gallery w:val="placeholder"/>
        </w:category>
        <w:types>
          <w:type w:val="bbPlcHdr"/>
        </w:types>
        <w:behaviors>
          <w:behavior w:val="content"/>
        </w:behaviors>
        <w:guid w:val="{B451D3EB-24D1-467D-8EDD-DE06EADA6B64}"/>
      </w:docPartPr>
      <w:docPartBody>
        <w:p w:rsidR="00000000" w:rsidRDefault="009B4864">
          <w:pPr>
            <w:pStyle w:val="DBAE32ACE8B44AC68B28F455787CEE85"/>
          </w:pPr>
          <w:r w:rsidRPr="00DD52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6">
    <w:altName w:val="Microsoft JhengHei"/>
    <w:panose1 w:val="00000000000000000000"/>
    <w:charset w:val="88"/>
    <w:family w:val="auto"/>
    <w:notTrueType/>
    <w:pitch w:val="default"/>
    <w:sig w:usb0="00000000" w:usb1="08080000" w:usb2="00000010" w:usb3="00000000" w:csb0="00100000" w:csb1="00000000"/>
  </w:font>
  <w:font w:name="CIDFont+F5">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64"/>
    <w:rsid w:val="009B4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6ED130C61D401686B1C328D244EE95">
    <w:name w:val="CB6ED130C61D401686B1C328D244EE95"/>
  </w:style>
  <w:style w:type="paragraph" w:customStyle="1" w:styleId="B25D027D62724C499A4FCD38D8A4FDA6">
    <w:name w:val="B25D027D62724C499A4FCD38D8A4FDA6"/>
  </w:style>
  <w:style w:type="paragraph" w:customStyle="1" w:styleId="FDA44C40804A4ACE8CF5598B5D705073">
    <w:name w:val="FDA44C40804A4ACE8CF5598B5D705073"/>
  </w:style>
  <w:style w:type="paragraph" w:customStyle="1" w:styleId="DBAE32ACE8B44AC68B28F455787CEE85">
    <w:name w:val="DBAE32ACE8B44AC68B28F455787CE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848A57BB0EE459F23DBAAACABE4DF" ma:contentTypeVersion="2" ma:contentTypeDescription="Create a new document." ma:contentTypeScope="" ma:versionID="a9ad8dca8c4d5a15138b8d534963db21">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fd5b2a83760d00cd64eca8fbd916764"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A4BC7-EB0A-4931-A856-6C036113D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907B5-5957-4CB7-9D62-E82A35BA0F4E}">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5841C75E-E43A-4F49-ADB7-0F76E410D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RUSOM Generic PD</Template>
  <TotalTime>1</TotalTime>
  <Pages>4</Pages>
  <Words>1453</Words>
  <Characters>8578</Characters>
  <Application>Microsoft Office Word</Application>
  <DocSecurity>0</DocSecurity>
  <Lines>357</Lines>
  <Paragraphs>227</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Tyson, Kellie</dc:creator>
  <cp:lastModifiedBy>Tyson, Kellie</cp:lastModifiedBy>
  <cp:revision>1</cp:revision>
  <cp:lastPrinted>2020-03-23T06:18:00Z</cp:lastPrinted>
  <dcterms:created xsi:type="dcterms:W3CDTF">2023-06-21T04:14:00Z</dcterms:created>
  <dcterms:modified xsi:type="dcterms:W3CDTF">2023-06-21T04:15:00Z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0x010100445848A57BB0EE459F23DBAAACABE4DF</vt:lpwstr>
  </property>
</Properties>
</file>